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824C67">
        <w:t>18 июля</w:t>
      </w:r>
      <w:r w:rsidRPr="00604F66">
        <w:t xml:space="preserve"> 20</w:t>
      </w:r>
      <w:r w:rsidR="006A2860">
        <w:t>2</w:t>
      </w:r>
      <w:r w:rsidR="00491227">
        <w:t>2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824C67">
        <w:t>1419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E7055" w:rsidRPr="006B6CA6" w:rsidRDefault="00491227" w:rsidP="00491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B6C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6C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6B6CA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B6CA6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6B6CA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6B6CA6">
        <w:rPr>
          <w:rFonts w:ascii="Times New Roman" w:hAnsi="Times New Roman" w:cs="Times New Roman"/>
          <w:sz w:val="28"/>
          <w:szCs w:val="28"/>
        </w:rPr>
        <w:t xml:space="preserve"> ЗАТО г. Железногорск от 16.01.2018 N 28-107Р "Об утверждении структуры Администрации ЗАТО г. Железногорск", руководствуясь </w:t>
      </w:r>
      <w:hyperlink r:id="rId11" w:history="1">
        <w:r w:rsidRPr="006B6CA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B6CA6">
        <w:rPr>
          <w:rFonts w:ascii="Times New Roman" w:hAnsi="Times New Roman" w:cs="Times New Roman"/>
          <w:sz w:val="28"/>
          <w:szCs w:val="28"/>
        </w:rPr>
        <w:t xml:space="preserve"> городского округа "Закрытое административно-территориальное образование Железногорск Красноярского края", </w:t>
      </w:r>
    </w:p>
    <w:p w:rsidR="00AE7055" w:rsidRPr="006B6CA6" w:rsidRDefault="00AE7055" w:rsidP="00491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227" w:rsidRPr="006B6CA6" w:rsidRDefault="00AE7055" w:rsidP="00491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A6">
        <w:rPr>
          <w:rFonts w:ascii="Times New Roman" w:hAnsi="Times New Roman" w:cs="Times New Roman"/>
          <w:sz w:val="28"/>
          <w:szCs w:val="28"/>
        </w:rPr>
        <w:t>ПОСТАНОВЛЯЮ</w:t>
      </w:r>
      <w:r w:rsidR="00491227" w:rsidRPr="006B6CA6">
        <w:rPr>
          <w:rFonts w:ascii="Times New Roman" w:hAnsi="Times New Roman" w:cs="Times New Roman"/>
          <w:sz w:val="28"/>
          <w:szCs w:val="28"/>
        </w:rPr>
        <w:t>:</w:t>
      </w:r>
    </w:p>
    <w:p w:rsidR="00AE7055" w:rsidRPr="006B6CA6" w:rsidRDefault="00AE7055" w:rsidP="00491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54E" w:rsidRPr="006B6CA6" w:rsidRDefault="00491227" w:rsidP="004D35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6CA6">
        <w:rPr>
          <w:rFonts w:ascii="Times New Roman" w:hAnsi="Times New Roman" w:cs="Times New Roman"/>
          <w:sz w:val="28"/>
          <w:szCs w:val="28"/>
        </w:rPr>
        <w:t>1.</w:t>
      </w:r>
      <w:r w:rsidR="007348CA" w:rsidRPr="006B6CA6">
        <w:rPr>
          <w:rFonts w:ascii="Times New Roman" w:hAnsi="Times New Roman" w:cs="Times New Roman"/>
          <w:sz w:val="28"/>
          <w:szCs w:val="28"/>
        </w:rPr>
        <w:t> </w:t>
      </w:r>
      <w:r w:rsidR="004D354E" w:rsidRPr="006B6CA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="004D354E" w:rsidRPr="006B6CA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D354E" w:rsidRPr="006B6CA6">
        <w:rPr>
          <w:rFonts w:ascii="Times New Roman" w:hAnsi="Times New Roman" w:cs="Times New Roman"/>
          <w:sz w:val="28"/>
          <w:szCs w:val="28"/>
        </w:rPr>
        <w:t xml:space="preserve"> об Отделе общественной безопасности и режима </w:t>
      </w:r>
      <w:proofErr w:type="gramStart"/>
      <w:r w:rsidR="004D354E" w:rsidRPr="006B6CA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D354E" w:rsidRPr="006B6CA6">
        <w:rPr>
          <w:rFonts w:ascii="Times New Roman" w:hAnsi="Times New Roman" w:cs="Times New Roman"/>
          <w:sz w:val="28"/>
          <w:szCs w:val="28"/>
        </w:rPr>
        <w:t xml:space="preserve"> ЗАТО г. Железногорск (Приложение).</w:t>
      </w:r>
    </w:p>
    <w:p w:rsidR="004D354E" w:rsidRPr="006B6CA6" w:rsidRDefault="004D354E" w:rsidP="004D35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6CA6">
        <w:rPr>
          <w:rFonts w:ascii="Times New Roman" w:hAnsi="Times New Roman" w:cs="Times New Roman"/>
          <w:sz w:val="28"/>
          <w:szCs w:val="28"/>
        </w:rPr>
        <w:t xml:space="preserve">2. Отменить </w:t>
      </w:r>
      <w:r w:rsidR="00FD32DA" w:rsidRPr="006B6CA6">
        <w:rPr>
          <w:rFonts w:ascii="Times New Roman" w:hAnsi="Times New Roman" w:cs="Times New Roman"/>
          <w:sz w:val="28"/>
          <w:szCs w:val="28"/>
        </w:rPr>
        <w:t>п</w:t>
      </w:r>
      <w:r w:rsidRPr="006B6CA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6B6CA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B6CA6">
        <w:rPr>
          <w:rFonts w:ascii="Times New Roman" w:hAnsi="Times New Roman" w:cs="Times New Roman"/>
          <w:sz w:val="28"/>
          <w:szCs w:val="28"/>
        </w:rPr>
        <w:t xml:space="preserve"> ЗАТО г. Железногорск от 10.08.2011 №1329 "Об утверждении положения об Отделе общественной безопасности и режима Администрации ЗАТО г. Железногорск".</w:t>
      </w:r>
    </w:p>
    <w:p w:rsidR="00AC3D86" w:rsidRPr="006B6CA6" w:rsidRDefault="00AC3D86" w:rsidP="004D35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6CA6">
        <w:rPr>
          <w:rFonts w:ascii="Times New Roman" w:hAnsi="Times New Roman" w:cs="Times New Roman"/>
          <w:sz w:val="28"/>
          <w:szCs w:val="28"/>
        </w:rPr>
        <w:t>3.</w:t>
      </w:r>
      <w:r w:rsidR="00D976F8" w:rsidRPr="006B6CA6">
        <w:rPr>
          <w:rFonts w:ascii="Times New Roman" w:hAnsi="Times New Roman" w:cs="Times New Roman"/>
          <w:sz w:val="28"/>
          <w:szCs w:val="28"/>
        </w:rPr>
        <w:t xml:space="preserve"> Отменить постановление </w:t>
      </w:r>
      <w:proofErr w:type="gramStart"/>
      <w:r w:rsidR="00D976F8" w:rsidRPr="006B6CA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976F8" w:rsidRPr="006B6CA6">
        <w:rPr>
          <w:rFonts w:ascii="Times New Roman" w:hAnsi="Times New Roman" w:cs="Times New Roman"/>
          <w:sz w:val="28"/>
          <w:szCs w:val="28"/>
        </w:rPr>
        <w:t xml:space="preserve"> ЗАТО г. Железногорск от 20.12.2021 №2501 "О внесении изменений в постановление Администрации ЗАТО г. Железногорск от 10.08.2011 №1329 "Об утверждении положения об Отделе общественной безопасности и режима Администрации ЗАТО г. Железногорск".</w:t>
      </w:r>
    </w:p>
    <w:p w:rsidR="004D354E" w:rsidRPr="006B6CA6" w:rsidRDefault="00AC3D86" w:rsidP="004D35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6CA6">
        <w:rPr>
          <w:rFonts w:ascii="Times New Roman" w:hAnsi="Times New Roman" w:cs="Times New Roman"/>
          <w:sz w:val="28"/>
          <w:szCs w:val="28"/>
        </w:rPr>
        <w:t>4</w:t>
      </w:r>
      <w:r w:rsidR="004D354E" w:rsidRPr="006B6CA6">
        <w:rPr>
          <w:rFonts w:ascii="Times New Roman" w:hAnsi="Times New Roman" w:cs="Times New Roman"/>
          <w:sz w:val="28"/>
          <w:szCs w:val="28"/>
        </w:rPr>
        <w:t xml:space="preserve">. Начальнику Отдела общественной безопасности и режима </w:t>
      </w:r>
      <w:proofErr w:type="gramStart"/>
      <w:r w:rsidR="004D354E" w:rsidRPr="006B6CA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D354E" w:rsidRPr="006B6CA6">
        <w:rPr>
          <w:rFonts w:ascii="Times New Roman" w:hAnsi="Times New Roman" w:cs="Times New Roman"/>
          <w:sz w:val="28"/>
          <w:szCs w:val="28"/>
        </w:rPr>
        <w:t xml:space="preserve"> ЗАТО г. Железногорск (А.В. Найштедт) организовать работу Отдела в соответствии с настоящим Положением.</w:t>
      </w:r>
    </w:p>
    <w:p w:rsidR="00CA20CB" w:rsidRPr="006B6CA6" w:rsidRDefault="00AC3D86" w:rsidP="004D35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6CA6">
        <w:rPr>
          <w:rFonts w:ascii="Times New Roman" w:hAnsi="Times New Roman" w:cs="Times New Roman"/>
          <w:sz w:val="28"/>
          <w:szCs w:val="28"/>
        </w:rPr>
        <w:t>5</w:t>
      </w:r>
      <w:r w:rsidR="004D354E" w:rsidRPr="006B6CA6">
        <w:rPr>
          <w:rFonts w:ascii="Times New Roman" w:hAnsi="Times New Roman" w:cs="Times New Roman"/>
          <w:sz w:val="28"/>
          <w:szCs w:val="28"/>
        </w:rPr>
        <w:t>.</w:t>
      </w:r>
      <w:r w:rsidR="007348CA" w:rsidRPr="006B6CA6">
        <w:rPr>
          <w:rFonts w:ascii="Times New Roman" w:hAnsi="Times New Roman" w:cs="Times New Roman"/>
          <w:sz w:val="28"/>
          <w:szCs w:val="28"/>
        </w:rPr>
        <w:t> </w:t>
      </w:r>
      <w:r w:rsidR="00CA20CB" w:rsidRPr="006B6CA6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</w:t>
      </w:r>
      <w:proofErr w:type="gramStart"/>
      <w:r w:rsidR="00CA20CB" w:rsidRPr="006B6CA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A20CB" w:rsidRPr="006B6CA6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753D40" w:rsidRPr="006B6C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20CB" w:rsidRPr="006B6CA6">
        <w:rPr>
          <w:rFonts w:ascii="Times New Roman" w:hAnsi="Times New Roman" w:cs="Times New Roman"/>
          <w:sz w:val="28"/>
          <w:szCs w:val="28"/>
        </w:rPr>
        <w:t>(Е.Н. Панченко) довести настоящее Постановление до сведения населения через газету "Город и горожане".</w:t>
      </w:r>
    </w:p>
    <w:p w:rsidR="004D354E" w:rsidRPr="006B6CA6" w:rsidRDefault="00AC3D86" w:rsidP="004D35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6CA6">
        <w:rPr>
          <w:rFonts w:ascii="Times New Roman" w:hAnsi="Times New Roman" w:cs="Times New Roman"/>
          <w:sz w:val="28"/>
          <w:szCs w:val="28"/>
        </w:rPr>
        <w:t>6</w:t>
      </w:r>
      <w:r w:rsidR="004D354E" w:rsidRPr="006B6CA6">
        <w:rPr>
          <w:rFonts w:ascii="Times New Roman" w:hAnsi="Times New Roman" w:cs="Times New Roman"/>
          <w:sz w:val="28"/>
          <w:szCs w:val="28"/>
        </w:rPr>
        <w:t>.</w:t>
      </w:r>
      <w:r w:rsidR="007348CA" w:rsidRPr="006B6CA6">
        <w:rPr>
          <w:rFonts w:ascii="Times New Roman" w:hAnsi="Times New Roman" w:cs="Times New Roman"/>
          <w:sz w:val="28"/>
          <w:szCs w:val="28"/>
        </w:rPr>
        <w:t> </w:t>
      </w:r>
      <w:r w:rsidR="004D354E" w:rsidRPr="006B6CA6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4D354E" w:rsidRPr="006B6CA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D354E" w:rsidRPr="006B6CA6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CA20CB" w:rsidRPr="006B6CA6">
        <w:rPr>
          <w:rFonts w:ascii="Times New Roman" w:hAnsi="Times New Roman" w:cs="Times New Roman"/>
          <w:sz w:val="28"/>
          <w:szCs w:val="28"/>
        </w:rPr>
        <w:t xml:space="preserve">  </w:t>
      </w:r>
      <w:r w:rsidR="00753D40" w:rsidRPr="006B6C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354E" w:rsidRPr="006B6CA6">
        <w:rPr>
          <w:rFonts w:ascii="Times New Roman" w:hAnsi="Times New Roman" w:cs="Times New Roman"/>
          <w:sz w:val="28"/>
          <w:szCs w:val="28"/>
        </w:rPr>
        <w:t xml:space="preserve">(И.С. </w:t>
      </w:r>
      <w:r w:rsidR="00CA20CB" w:rsidRPr="006B6CA6">
        <w:rPr>
          <w:rFonts w:ascii="Times New Roman" w:hAnsi="Times New Roman" w:cs="Times New Roman"/>
          <w:sz w:val="28"/>
          <w:szCs w:val="28"/>
        </w:rPr>
        <w:t>Архипова</w:t>
      </w:r>
      <w:r w:rsidR="004D354E" w:rsidRPr="006B6CA6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41FC8" w:rsidRPr="006B6C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D354E" w:rsidRPr="006B6CA6">
        <w:rPr>
          <w:rFonts w:ascii="Times New Roman" w:hAnsi="Times New Roman" w:cs="Times New Roman"/>
          <w:sz w:val="28"/>
          <w:szCs w:val="28"/>
        </w:rPr>
        <w:t xml:space="preserve"> "Закрытое административно-территориальное образование Железногорск Красноярского края" в информационно-телекоммуникационной </w:t>
      </w:r>
      <w:r w:rsidR="004D354E" w:rsidRPr="006B6CA6">
        <w:rPr>
          <w:rFonts w:ascii="Times New Roman" w:hAnsi="Times New Roman" w:cs="Times New Roman"/>
          <w:sz w:val="28"/>
          <w:szCs w:val="28"/>
        </w:rPr>
        <w:lastRenderedPageBreak/>
        <w:t>сети "Интернет".</w:t>
      </w:r>
    </w:p>
    <w:p w:rsidR="004D354E" w:rsidRPr="006B6CA6" w:rsidRDefault="00AC3D86" w:rsidP="004D35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6CA6">
        <w:rPr>
          <w:rFonts w:ascii="Times New Roman" w:hAnsi="Times New Roman" w:cs="Times New Roman"/>
          <w:sz w:val="28"/>
          <w:szCs w:val="28"/>
        </w:rPr>
        <w:t>7</w:t>
      </w:r>
      <w:r w:rsidR="004D354E" w:rsidRPr="006B6CA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</w:t>
      </w:r>
      <w:proofErr w:type="gramStart"/>
      <w:r w:rsidR="004D354E" w:rsidRPr="006B6CA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4D354E" w:rsidRPr="006B6CA6">
        <w:rPr>
          <w:rFonts w:ascii="Times New Roman" w:hAnsi="Times New Roman" w:cs="Times New Roman"/>
          <w:sz w:val="28"/>
          <w:szCs w:val="28"/>
        </w:rPr>
        <w:t xml:space="preserve"> ЗАТО г. Железногорск по безопасности и взаимодействию с правоохранительными органами Д.А. Герасимова.</w:t>
      </w:r>
    </w:p>
    <w:p w:rsidR="004D354E" w:rsidRPr="006B6CA6" w:rsidRDefault="00AC3D86" w:rsidP="004D35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6CA6">
        <w:rPr>
          <w:rFonts w:ascii="Times New Roman" w:hAnsi="Times New Roman" w:cs="Times New Roman"/>
          <w:sz w:val="28"/>
          <w:szCs w:val="28"/>
        </w:rPr>
        <w:t>8</w:t>
      </w:r>
      <w:r w:rsidR="004D354E" w:rsidRPr="006B6CA6">
        <w:rPr>
          <w:rFonts w:ascii="Times New Roman" w:hAnsi="Times New Roman" w:cs="Times New Roman"/>
          <w:sz w:val="28"/>
          <w:szCs w:val="28"/>
        </w:rPr>
        <w:t>.</w:t>
      </w:r>
      <w:r w:rsidR="007348CA" w:rsidRPr="006B6CA6">
        <w:rPr>
          <w:rFonts w:ascii="Times New Roman" w:hAnsi="Times New Roman" w:cs="Times New Roman"/>
          <w:sz w:val="28"/>
          <w:szCs w:val="28"/>
        </w:rPr>
        <w:t> </w:t>
      </w:r>
      <w:r w:rsidR="004D354E" w:rsidRPr="006B6C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D354E" w:rsidRPr="006B6CA6" w:rsidRDefault="004D354E" w:rsidP="004D354E">
      <w:pPr>
        <w:pStyle w:val="ConsPlusNormal"/>
        <w:rPr>
          <w:color w:val="FF0000"/>
          <w:sz w:val="28"/>
          <w:szCs w:val="28"/>
        </w:rPr>
      </w:pPr>
    </w:p>
    <w:p w:rsidR="00753D40" w:rsidRPr="006B6CA6" w:rsidRDefault="00753D40" w:rsidP="004D354E">
      <w:pPr>
        <w:pStyle w:val="ConsPlusNormal"/>
        <w:rPr>
          <w:color w:val="FF0000"/>
          <w:sz w:val="28"/>
          <w:szCs w:val="28"/>
        </w:rPr>
      </w:pPr>
    </w:p>
    <w:p w:rsidR="00814442" w:rsidRPr="006B6CA6" w:rsidRDefault="004D354E" w:rsidP="00511666">
      <w:pPr>
        <w:pStyle w:val="ConsPlusNormal"/>
        <w:spacing w:before="220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CA6">
        <w:rPr>
          <w:rFonts w:ascii="Times New Roman" w:hAnsi="Times New Roman"/>
          <w:sz w:val="28"/>
          <w:szCs w:val="28"/>
        </w:rPr>
        <w:t>Глава</w:t>
      </w:r>
      <w:proofErr w:type="gramEnd"/>
      <w:r w:rsidRPr="006B6CA6">
        <w:rPr>
          <w:rFonts w:ascii="Times New Roman" w:hAnsi="Times New Roman"/>
          <w:sz w:val="28"/>
          <w:szCs w:val="28"/>
        </w:rPr>
        <w:t xml:space="preserve"> ЗАТО г. Железногорск        </w:t>
      </w:r>
      <w:r w:rsidRPr="006B6CA6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511666" w:rsidRPr="006B6CA6">
        <w:rPr>
          <w:rFonts w:ascii="Times New Roman" w:hAnsi="Times New Roman"/>
          <w:sz w:val="28"/>
          <w:szCs w:val="28"/>
        </w:rPr>
        <w:t xml:space="preserve">   </w:t>
      </w:r>
      <w:r w:rsidRPr="006B6CA6">
        <w:rPr>
          <w:rFonts w:ascii="Times New Roman" w:hAnsi="Times New Roman"/>
          <w:sz w:val="28"/>
          <w:szCs w:val="28"/>
        </w:rPr>
        <w:t xml:space="preserve">    </w:t>
      </w:r>
      <w:r w:rsidR="00511666" w:rsidRPr="006B6CA6">
        <w:rPr>
          <w:rFonts w:ascii="Times New Roman" w:hAnsi="Times New Roman"/>
          <w:sz w:val="28"/>
          <w:szCs w:val="28"/>
        </w:rPr>
        <w:tab/>
      </w:r>
      <w:r w:rsidR="00511666" w:rsidRPr="006B6CA6">
        <w:rPr>
          <w:rFonts w:ascii="Times New Roman" w:hAnsi="Times New Roman"/>
          <w:sz w:val="28"/>
          <w:szCs w:val="28"/>
        </w:rPr>
        <w:tab/>
      </w:r>
      <w:r w:rsidR="006B6CA6">
        <w:rPr>
          <w:rFonts w:ascii="Times New Roman" w:hAnsi="Times New Roman"/>
          <w:sz w:val="28"/>
          <w:szCs w:val="28"/>
        </w:rPr>
        <w:t xml:space="preserve">         </w:t>
      </w:r>
      <w:r w:rsidRPr="006B6CA6">
        <w:rPr>
          <w:rFonts w:ascii="Times New Roman" w:hAnsi="Times New Roman"/>
          <w:sz w:val="28"/>
          <w:szCs w:val="28"/>
        </w:rPr>
        <w:t>И.Г. Куксин</w:t>
      </w:r>
    </w:p>
    <w:p w:rsidR="007E72EE" w:rsidRDefault="007E72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64CF5" w:rsidRPr="00D71C45" w:rsidRDefault="00364CF5" w:rsidP="008262D5">
      <w:pPr>
        <w:pStyle w:val="ConsPlusNormal"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364CF5" w:rsidRPr="00D71C45" w:rsidRDefault="00364CF5" w:rsidP="008262D5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4CF5" w:rsidRPr="00D71C45" w:rsidRDefault="00364CF5" w:rsidP="008262D5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364CF5" w:rsidRPr="00D71C45" w:rsidRDefault="00364CF5" w:rsidP="008262D5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4C6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1C45">
        <w:rPr>
          <w:rFonts w:ascii="Times New Roman" w:hAnsi="Times New Roman" w:cs="Times New Roman"/>
          <w:sz w:val="28"/>
          <w:szCs w:val="28"/>
        </w:rPr>
        <w:t xml:space="preserve"> </w:t>
      </w:r>
      <w:r w:rsidR="00824C67">
        <w:rPr>
          <w:rFonts w:ascii="Times New Roman" w:hAnsi="Times New Roman" w:cs="Times New Roman"/>
          <w:sz w:val="28"/>
          <w:szCs w:val="28"/>
        </w:rPr>
        <w:t>июля</w:t>
      </w:r>
      <w:r w:rsidRPr="00D71C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16D5">
        <w:rPr>
          <w:rFonts w:ascii="Times New Roman" w:hAnsi="Times New Roman" w:cs="Times New Roman"/>
          <w:sz w:val="28"/>
          <w:szCs w:val="28"/>
        </w:rPr>
        <w:t>2</w:t>
      </w:r>
      <w:r w:rsidRPr="00D71C45">
        <w:rPr>
          <w:rFonts w:ascii="Times New Roman" w:hAnsi="Times New Roman" w:cs="Times New Roman"/>
          <w:sz w:val="28"/>
          <w:szCs w:val="28"/>
        </w:rPr>
        <w:t xml:space="preserve"> г. N </w:t>
      </w:r>
      <w:r w:rsidR="00824C67">
        <w:rPr>
          <w:rFonts w:ascii="Times New Roman" w:hAnsi="Times New Roman" w:cs="Times New Roman"/>
          <w:sz w:val="28"/>
          <w:szCs w:val="28"/>
        </w:rPr>
        <w:t>1419</w:t>
      </w:r>
    </w:p>
    <w:p w:rsidR="00364CF5" w:rsidRPr="00D71C45" w:rsidRDefault="00364CF5" w:rsidP="008262D5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E16D5" w:rsidRDefault="00DE16D5" w:rsidP="00364CF5">
      <w:pPr>
        <w:pStyle w:val="ConsPlusTitle"/>
        <w:jc w:val="center"/>
        <w:rPr>
          <w:rFonts w:cs="Times New Roman"/>
          <w:sz w:val="28"/>
          <w:szCs w:val="28"/>
        </w:rPr>
      </w:pPr>
      <w:bookmarkStart w:id="0" w:name="P32"/>
      <w:bookmarkEnd w:id="0"/>
    </w:p>
    <w:p w:rsidR="00364CF5" w:rsidRPr="00D71C45" w:rsidRDefault="00364CF5" w:rsidP="00364CF5">
      <w:pPr>
        <w:pStyle w:val="ConsPlusTitle"/>
        <w:jc w:val="center"/>
        <w:rPr>
          <w:rFonts w:cs="Times New Roman"/>
          <w:sz w:val="28"/>
          <w:szCs w:val="28"/>
        </w:rPr>
      </w:pPr>
      <w:r w:rsidRPr="00D71C45">
        <w:rPr>
          <w:rFonts w:cs="Times New Roman"/>
          <w:sz w:val="28"/>
          <w:szCs w:val="28"/>
        </w:rPr>
        <w:t>ПОЛОЖЕНИЕ</w:t>
      </w:r>
    </w:p>
    <w:p w:rsidR="00364CF5" w:rsidRPr="00D71C45" w:rsidRDefault="00364CF5" w:rsidP="00364CF5">
      <w:pPr>
        <w:pStyle w:val="ConsPlusTitle"/>
        <w:jc w:val="center"/>
        <w:rPr>
          <w:rFonts w:cs="Times New Roman"/>
          <w:sz w:val="28"/>
          <w:szCs w:val="28"/>
        </w:rPr>
      </w:pPr>
      <w:r w:rsidRPr="00D71C45">
        <w:rPr>
          <w:rFonts w:cs="Times New Roman"/>
          <w:sz w:val="28"/>
          <w:szCs w:val="28"/>
        </w:rPr>
        <w:t>ОБ ОТДЕЛЕ ОБЩЕСТВЕННОЙ БЕЗОПАСНОСТИ И</w:t>
      </w:r>
    </w:p>
    <w:p w:rsidR="00364CF5" w:rsidRPr="00D71C45" w:rsidRDefault="00364CF5" w:rsidP="00364CF5">
      <w:pPr>
        <w:pStyle w:val="ConsPlusTitle"/>
        <w:jc w:val="center"/>
        <w:rPr>
          <w:rFonts w:cs="Times New Roman"/>
          <w:sz w:val="28"/>
          <w:szCs w:val="28"/>
        </w:rPr>
      </w:pPr>
      <w:r w:rsidRPr="00D71C45">
        <w:rPr>
          <w:rFonts w:cs="Times New Roman"/>
          <w:sz w:val="28"/>
          <w:szCs w:val="28"/>
        </w:rPr>
        <w:t>РЕЖИМА АДМИНИСТРАЦИИ ЗАТО Г. ЖЕЛЕЗНОГОРСК</w:t>
      </w:r>
    </w:p>
    <w:p w:rsidR="00364CF5" w:rsidRPr="00D71C45" w:rsidRDefault="00364CF5" w:rsidP="00364C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CF5" w:rsidRPr="00D71C45" w:rsidRDefault="00364CF5" w:rsidP="007348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CF5" w:rsidRPr="005D75FF" w:rsidRDefault="00364CF5" w:rsidP="00364C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 xml:space="preserve">1.1. </w:t>
      </w:r>
      <w:r w:rsidRPr="005D75F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F564B" w:rsidRPr="00AF564B">
        <w:rPr>
          <w:rFonts w:ascii="Times New Roman" w:hAnsi="Times New Roman" w:cs="Times New Roman"/>
          <w:sz w:val="28"/>
          <w:szCs w:val="28"/>
        </w:rPr>
        <w:t>об Отделе общественной безопасности и режима Администрации ЗАТО г. Железногорск</w:t>
      </w:r>
      <w:r w:rsidR="00AF564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F564B" w:rsidRPr="00AF564B">
        <w:rPr>
          <w:rFonts w:ascii="Times New Roman" w:hAnsi="Times New Roman" w:cs="Times New Roman"/>
          <w:sz w:val="28"/>
          <w:szCs w:val="28"/>
        </w:rPr>
        <w:t xml:space="preserve"> </w:t>
      </w:r>
      <w:r w:rsidRPr="00AF564B">
        <w:rPr>
          <w:rFonts w:ascii="Times New Roman" w:hAnsi="Times New Roman" w:cs="Times New Roman"/>
          <w:sz w:val="28"/>
          <w:szCs w:val="28"/>
        </w:rPr>
        <w:t>является</w:t>
      </w:r>
      <w:r w:rsidRPr="005D75FF">
        <w:rPr>
          <w:rFonts w:ascii="Times New Roman" w:hAnsi="Times New Roman" w:cs="Times New Roman"/>
          <w:sz w:val="28"/>
          <w:szCs w:val="28"/>
        </w:rPr>
        <w:t xml:space="preserve"> правовой основой формирования и реализации деятельности Отдела общественной безопасности и режима Администрации ЗАТО г. Железногорск и определяет цели, задачи, функции, нормативные правовые и организационно-управленческие основы этой деятельности.</w:t>
      </w:r>
    </w:p>
    <w:p w:rsidR="00364CF5" w:rsidRPr="005D75FF" w:rsidRDefault="00364CF5" w:rsidP="00364C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5D75FF">
        <w:rPr>
          <w:rFonts w:ascii="Times New Roman" w:hAnsi="Times New Roman" w:cs="Times New Roman"/>
          <w:sz w:val="28"/>
          <w:szCs w:val="28"/>
        </w:rPr>
        <w:t>Создание, реорганизация, ликвидация Отдела общественной безопасности и режима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45">
        <w:rPr>
          <w:rFonts w:ascii="Times New Roman" w:hAnsi="Times New Roman" w:cs="Times New Roman"/>
          <w:sz w:val="28"/>
          <w:szCs w:val="28"/>
        </w:rPr>
        <w:t xml:space="preserve"> </w:t>
      </w:r>
      <w:r w:rsidRPr="005D75FF">
        <w:rPr>
          <w:rFonts w:ascii="Times New Roman" w:hAnsi="Times New Roman" w:cs="Times New Roman"/>
          <w:sz w:val="28"/>
          <w:szCs w:val="28"/>
        </w:rPr>
        <w:t>осуществляется на основании постановления Администрации ЗАТО г. Железногорск.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Отдел общественной безопасности и режима Администрации ЗАТО </w:t>
      </w:r>
      <w:r w:rsidR="00753D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1C45">
        <w:rPr>
          <w:rFonts w:ascii="Times New Roman" w:hAnsi="Times New Roman" w:cs="Times New Roman"/>
          <w:sz w:val="28"/>
          <w:szCs w:val="28"/>
        </w:rPr>
        <w:t xml:space="preserve">г. Железногорск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1C45">
        <w:rPr>
          <w:rFonts w:ascii="Times New Roman" w:hAnsi="Times New Roman" w:cs="Times New Roman"/>
          <w:sz w:val="28"/>
          <w:szCs w:val="28"/>
        </w:rPr>
        <w:t xml:space="preserve"> Отдел) является структурным подразделением Администрации ЗАТО г. Железногорск, созданным с целью осуществления функций в области обеспечения общественной безопасности и режима на территории ЗАТО Железногорск, в пределах своих полномочий.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 xml:space="preserve">1.4. Отдел осуществляет свою деятельность во взаимодействии с органами государственной власти Российской Федерации и органами государственной власти Красноярского края, их территориальными подразделениями, с отраслевыми (функциональными) органами, структурными подразделениями 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ЗАТО г. Железногорск, предприятиями и организациями, учреждениями независимо от их организационно-правовой формы, войсковыми частями, дислоцированными на территории ЗАТО Железногорск, правоохранительными органами по вопросам, входящим в компетенцию Отдела.</w:t>
      </w:r>
    </w:p>
    <w:p w:rsidR="00364CF5" w:rsidRPr="00D71C45" w:rsidRDefault="00364CF5" w:rsidP="00A042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1C45">
        <w:rPr>
          <w:rFonts w:ascii="Times New Roman" w:hAnsi="Times New Roman" w:cs="Times New Roman"/>
          <w:sz w:val="28"/>
          <w:szCs w:val="28"/>
        </w:rPr>
        <w:t xml:space="preserve">. Отдел в своей деятельности руководствуется </w:t>
      </w:r>
      <w:hyperlink r:id="rId12" w:history="1">
        <w:r w:rsidRPr="00D71C4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1C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Уставом Красноярского края, законами Красноярского края, правовыми актами Губернатора Красноярского края и Правительства Красноярского края, </w:t>
      </w:r>
      <w:hyperlink r:id="rId13" w:history="1">
        <w:r w:rsidRPr="00D71C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1C45">
        <w:rPr>
          <w:rFonts w:ascii="Times New Roman" w:hAnsi="Times New Roman" w:cs="Times New Roman"/>
          <w:sz w:val="28"/>
          <w:szCs w:val="28"/>
        </w:rPr>
        <w:t xml:space="preserve"> ЗАТО Железногорск, решениями и постановлениями Совета депутатов ЗАТО г. Железногорск, постановлениями и распоряжениями Администрации ЗАТО г. Железногорск, настоящим Положением.</w:t>
      </w:r>
    </w:p>
    <w:p w:rsidR="00364CF5" w:rsidRPr="000C4474" w:rsidRDefault="00364CF5" w:rsidP="00A042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1C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C4474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 w:rsidR="00AF564B">
        <w:rPr>
          <w:rFonts w:ascii="Times New Roman" w:hAnsi="Times New Roman" w:cs="Times New Roman"/>
          <w:sz w:val="28"/>
          <w:szCs w:val="28"/>
        </w:rPr>
        <w:t xml:space="preserve">662971, Россия, </w:t>
      </w:r>
      <w:r w:rsidRPr="000C4474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0C44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4474">
        <w:rPr>
          <w:rFonts w:ascii="Times New Roman" w:hAnsi="Times New Roman" w:cs="Times New Roman"/>
          <w:sz w:val="28"/>
          <w:szCs w:val="28"/>
        </w:rPr>
        <w:t xml:space="preserve">. Железногорск, улица </w:t>
      </w:r>
      <w:r w:rsidR="00517368">
        <w:rPr>
          <w:rFonts w:ascii="Times New Roman" w:hAnsi="Times New Roman" w:cs="Times New Roman"/>
          <w:sz w:val="28"/>
          <w:szCs w:val="28"/>
        </w:rPr>
        <w:t>22</w:t>
      </w:r>
      <w:r w:rsidRPr="000C4474">
        <w:rPr>
          <w:rFonts w:ascii="Times New Roman" w:hAnsi="Times New Roman" w:cs="Times New Roman"/>
          <w:sz w:val="28"/>
          <w:szCs w:val="28"/>
        </w:rPr>
        <w:t xml:space="preserve"> Партсъезда, дом 21.</w:t>
      </w:r>
    </w:p>
    <w:p w:rsidR="00364CF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40" w:rsidRPr="00D71C45" w:rsidRDefault="00753D40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CF5" w:rsidRPr="00D71C45" w:rsidRDefault="00364CF5" w:rsidP="007348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lastRenderedPageBreak/>
        <w:t>2. ЦЕЛИ, ОСНОВНЫЕ ЗАДАЧИ И ФУНКЦИИ ОТДЕЛА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2.1.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Отдел создан с целью выполнения исполнительских и управленческих функций по осуществлению полномочий органов местного самоуправления ЗАТО Железногорск, установленных действующим законодательством в области обеспечения общественной безопасности на территории ЗАТО Железногорск и пропускного режима в ЗАТО Железногорск.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2.2.1. Реализация единой политики обеспечения общественной безопасности на территории ЗАТО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2.2.2.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Обеспечение прав и свобод граждан в области общественной безопасности и режима на территории ЗАТО Железногорск в пределах компетенции Отдела;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2.2.3.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Участие в разработке и реализации мероприятий по общественной безопасности на территории ЗАТО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2.2.4. Обеспечение особого режима безопасного функционирования ФГУП "Горно-химический комбинат", подведомственного Государственной корпорации по атомной энергии "</w:t>
      </w:r>
      <w:proofErr w:type="spellStart"/>
      <w:r w:rsidRPr="00D71C4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71C45">
        <w:rPr>
          <w:rFonts w:ascii="Times New Roman" w:hAnsi="Times New Roman" w:cs="Times New Roman"/>
          <w:sz w:val="28"/>
          <w:szCs w:val="28"/>
        </w:rPr>
        <w:t xml:space="preserve">", в </w:t>
      </w:r>
      <w:r w:rsidR="00123AE6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71C45">
        <w:rPr>
          <w:rFonts w:ascii="Times New Roman" w:hAnsi="Times New Roman" w:cs="Times New Roman"/>
          <w:sz w:val="28"/>
          <w:szCs w:val="28"/>
        </w:rPr>
        <w:t xml:space="preserve"> "Закрытое административно-территориальное образование (ЗАТО) Железного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>асноярского края";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2.2.5.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Обеспечение защиты переданных Администрации ЗАТО </w:t>
      </w:r>
      <w:r w:rsidR="003D73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1C45">
        <w:rPr>
          <w:rFonts w:ascii="Times New Roman" w:hAnsi="Times New Roman" w:cs="Times New Roman"/>
          <w:sz w:val="28"/>
          <w:szCs w:val="28"/>
        </w:rPr>
        <w:t>г. Железногорск органами государственной власти Российской Федерации, органами государственной власти Красноярского края, предприятиями, учреждениями и организациями сведений, составляющих государственную тайну, а также сведений, засекреченных Администрацией ЗАТО г. Железногорск, во взаимодействии с органами защиты государственной тайны, расположенными в пределах соответствующей территории;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2.2.6. Участие в мероприятиях по профилактике терроризма и экстремизма, а также в минимизации последствий проявлений терроризма и экстремизма на территории ЗАТО Железногорск, организации ликвидации последствий их проявлений;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2.2.7.</w:t>
      </w:r>
      <w:r w:rsidR="00966AED" w:rsidRPr="00966AED">
        <w:rPr>
          <w:rFonts w:ascii="Times New Roman" w:hAnsi="Times New Roman" w:cs="Times New Roman"/>
          <w:sz w:val="28"/>
          <w:szCs w:val="28"/>
        </w:rPr>
        <w:t xml:space="preserve"> </w:t>
      </w:r>
      <w:r w:rsidR="00966AED" w:rsidRPr="00D71C45">
        <w:rPr>
          <w:rFonts w:ascii="Times New Roman" w:hAnsi="Times New Roman" w:cs="Times New Roman"/>
          <w:sz w:val="28"/>
          <w:szCs w:val="28"/>
        </w:rPr>
        <w:t>Участие в реализации комплекса мероприятий по защите служебной тайны, сведений конфиденциального характера и информационной безопасности в Администрации ЗАТО г. Железногорск;</w:t>
      </w:r>
    </w:p>
    <w:p w:rsidR="00966AED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2.2.8.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="00966AED" w:rsidRPr="00D71C45">
        <w:rPr>
          <w:rFonts w:ascii="Times New Roman" w:hAnsi="Times New Roman" w:cs="Times New Roman"/>
          <w:sz w:val="28"/>
          <w:szCs w:val="28"/>
        </w:rPr>
        <w:t xml:space="preserve">Участие в профилактике снижения употребления наркотико-содержащих веществ гражданами на </w:t>
      </w:r>
      <w:proofErr w:type="gramStart"/>
      <w:r w:rsidR="00966AED" w:rsidRPr="00D71C4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966AED" w:rsidRPr="00D71C45">
        <w:rPr>
          <w:rFonts w:ascii="Times New Roman" w:hAnsi="Times New Roman" w:cs="Times New Roman"/>
          <w:sz w:val="28"/>
          <w:szCs w:val="28"/>
        </w:rPr>
        <w:t xml:space="preserve"> ЗАТО Железногорск совместно с правоохранительными органами;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2.2.9.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="00966AED" w:rsidRPr="00D71C45">
        <w:rPr>
          <w:rFonts w:ascii="Times New Roman" w:hAnsi="Times New Roman" w:cs="Times New Roman"/>
          <w:sz w:val="28"/>
          <w:szCs w:val="28"/>
        </w:rPr>
        <w:t xml:space="preserve">Осуществление работы, связанной с проведением публичных мероприятий на территории ЗАТО Железногорск, в соответствии с Федеральным </w:t>
      </w:r>
      <w:hyperlink r:id="rId14" w:history="1">
        <w:r w:rsidR="00966AED" w:rsidRPr="00D7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6AED" w:rsidRPr="00D71C45">
        <w:rPr>
          <w:rFonts w:ascii="Times New Roman" w:hAnsi="Times New Roman" w:cs="Times New Roman"/>
          <w:sz w:val="28"/>
          <w:szCs w:val="28"/>
        </w:rPr>
        <w:t xml:space="preserve"> от 19.06.2004 N 54-ФЗ "О собраниях, митингах, демонстрациях, шествиях и пикетированиях";</w:t>
      </w:r>
    </w:p>
    <w:p w:rsidR="00364CF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2.2.10.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="00966AED" w:rsidRPr="00D71C45">
        <w:rPr>
          <w:rFonts w:ascii="Times New Roman" w:hAnsi="Times New Roman" w:cs="Times New Roman"/>
          <w:sz w:val="28"/>
          <w:szCs w:val="28"/>
        </w:rPr>
        <w:t>Осуществление разработки проектов программ комплексного и целевого характера в области обеспечения общественной безопасности и режима в установленном порядке, организация и контроль их исполнения;</w:t>
      </w:r>
    </w:p>
    <w:p w:rsidR="009120AF" w:rsidRPr="00386B9C" w:rsidRDefault="00364CF5" w:rsidP="009120AF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B9C">
        <w:rPr>
          <w:rFonts w:ascii="Times New Roman" w:hAnsi="Times New Roman" w:cs="Times New Roman"/>
          <w:sz w:val="28"/>
          <w:szCs w:val="28"/>
        </w:rPr>
        <w:t>2.2.11.</w:t>
      </w:r>
      <w:r w:rsidR="00753D40" w:rsidRPr="00386B9C">
        <w:rPr>
          <w:rFonts w:ascii="Times New Roman" w:hAnsi="Times New Roman" w:cs="Times New Roman"/>
          <w:sz w:val="28"/>
          <w:szCs w:val="28"/>
        </w:rPr>
        <w:t> </w:t>
      </w:r>
      <w:r w:rsidR="009120AF" w:rsidRPr="00386B9C">
        <w:rPr>
          <w:rFonts w:ascii="Times New Roman" w:hAnsi="Times New Roman" w:cs="Times New Roman"/>
          <w:sz w:val="28"/>
          <w:szCs w:val="28"/>
        </w:rPr>
        <w:t>Подгот</w:t>
      </w:r>
      <w:r w:rsidR="00137840">
        <w:rPr>
          <w:rFonts w:ascii="Times New Roman" w:hAnsi="Times New Roman" w:cs="Times New Roman"/>
          <w:sz w:val="28"/>
          <w:szCs w:val="28"/>
        </w:rPr>
        <w:t>ов</w:t>
      </w:r>
      <w:r w:rsidR="0043587E">
        <w:rPr>
          <w:rFonts w:ascii="Times New Roman" w:hAnsi="Times New Roman" w:cs="Times New Roman"/>
          <w:sz w:val="28"/>
          <w:szCs w:val="28"/>
        </w:rPr>
        <w:t>ка</w:t>
      </w:r>
      <w:r w:rsidR="009120AF" w:rsidRPr="00386B9C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постановлени</w:t>
      </w:r>
      <w:r w:rsidR="0043587E">
        <w:rPr>
          <w:rFonts w:ascii="Times New Roman" w:hAnsi="Times New Roman" w:cs="Times New Roman"/>
          <w:sz w:val="28"/>
          <w:szCs w:val="28"/>
        </w:rPr>
        <w:t>й</w:t>
      </w:r>
      <w:r w:rsidR="009120AF" w:rsidRPr="00386B9C">
        <w:rPr>
          <w:rFonts w:ascii="Times New Roman" w:hAnsi="Times New Roman" w:cs="Times New Roman"/>
          <w:sz w:val="28"/>
          <w:szCs w:val="28"/>
        </w:rPr>
        <w:t xml:space="preserve"> о допуске граждан и юридических лиц к участию в совершении сделки с недвижимым имуществом на </w:t>
      </w:r>
      <w:proofErr w:type="gramStart"/>
      <w:r w:rsidR="009120AF" w:rsidRPr="00386B9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9120AF" w:rsidRPr="00386B9C">
        <w:rPr>
          <w:rFonts w:ascii="Times New Roman" w:hAnsi="Times New Roman" w:cs="Times New Roman"/>
          <w:sz w:val="28"/>
          <w:szCs w:val="28"/>
        </w:rPr>
        <w:t xml:space="preserve"> ЗАТО Железногорск, находящегося в собственности </w:t>
      </w:r>
      <w:r w:rsidR="009120AF" w:rsidRPr="00386B9C">
        <w:rPr>
          <w:rFonts w:ascii="Times New Roman" w:hAnsi="Times New Roman" w:cs="Times New Roman"/>
          <w:sz w:val="28"/>
          <w:szCs w:val="28"/>
        </w:rPr>
        <w:lastRenderedPageBreak/>
        <w:t>физических и юридических лиц.</w:t>
      </w:r>
      <w:bookmarkStart w:id="1" w:name="P20"/>
      <w:bookmarkEnd w:id="1"/>
    </w:p>
    <w:p w:rsidR="009120AF" w:rsidRPr="00386B9C" w:rsidRDefault="009120AF" w:rsidP="009120AF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B9C">
        <w:rPr>
          <w:rFonts w:ascii="Times New Roman" w:hAnsi="Times New Roman" w:cs="Times New Roman"/>
          <w:sz w:val="28"/>
          <w:szCs w:val="28"/>
        </w:rPr>
        <w:t>Согласова</w:t>
      </w:r>
      <w:r w:rsidR="0043587E">
        <w:rPr>
          <w:rFonts w:ascii="Times New Roman" w:hAnsi="Times New Roman" w:cs="Times New Roman"/>
          <w:sz w:val="28"/>
          <w:szCs w:val="28"/>
        </w:rPr>
        <w:t>ние</w:t>
      </w:r>
      <w:r w:rsidRPr="00386B9C">
        <w:rPr>
          <w:rFonts w:ascii="Times New Roman" w:hAnsi="Times New Roman" w:cs="Times New Roman"/>
          <w:sz w:val="28"/>
          <w:szCs w:val="28"/>
        </w:rPr>
        <w:t xml:space="preserve"> в Государственной корпорацией по атомной энергии "</w:t>
      </w:r>
      <w:proofErr w:type="spellStart"/>
      <w:r w:rsidRPr="00386B9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386B9C">
        <w:rPr>
          <w:rFonts w:ascii="Times New Roman" w:hAnsi="Times New Roman" w:cs="Times New Roman"/>
          <w:sz w:val="28"/>
          <w:szCs w:val="28"/>
        </w:rPr>
        <w:t>" постановлени</w:t>
      </w:r>
      <w:r w:rsidR="0043587E">
        <w:rPr>
          <w:rFonts w:ascii="Times New Roman" w:hAnsi="Times New Roman" w:cs="Times New Roman"/>
          <w:sz w:val="28"/>
          <w:szCs w:val="28"/>
        </w:rPr>
        <w:t>й</w:t>
      </w:r>
      <w:r w:rsidRPr="00386B9C">
        <w:rPr>
          <w:rFonts w:ascii="Times New Roman" w:hAnsi="Times New Roman" w:cs="Times New Roman"/>
          <w:sz w:val="28"/>
          <w:szCs w:val="28"/>
        </w:rPr>
        <w:t xml:space="preserve"> </w:t>
      </w:r>
      <w:r w:rsidR="00ED3F4E" w:rsidRPr="00B266CC">
        <w:rPr>
          <w:rFonts w:ascii="Times New Roman" w:hAnsi="Times New Roman" w:cs="Times New Roman"/>
          <w:sz w:val="28"/>
          <w:szCs w:val="28"/>
        </w:rPr>
        <w:t>К</w:t>
      </w:r>
      <w:r w:rsidRPr="00B266CC">
        <w:rPr>
          <w:rFonts w:ascii="Times New Roman" w:hAnsi="Times New Roman" w:cs="Times New Roman"/>
          <w:sz w:val="28"/>
          <w:szCs w:val="28"/>
        </w:rPr>
        <w:t>омитет</w:t>
      </w:r>
      <w:r w:rsidR="00ED3F4E" w:rsidRPr="00B266CC">
        <w:rPr>
          <w:rFonts w:ascii="Times New Roman" w:hAnsi="Times New Roman" w:cs="Times New Roman"/>
          <w:sz w:val="28"/>
          <w:szCs w:val="28"/>
        </w:rPr>
        <w:t>а</w:t>
      </w:r>
      <w:r w:rsidRPr="00B266CC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proofErr w:type="gramStart"/>
      <w:r w:rsidRPr="00B266C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66CC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386B9C">
        <w:rPr>
          <w:rFonts w:ascii="Times New Roman" w:hAnsi="Times New Roman" w:cs="Times New Roman"/>
          <w:sz w:val="28"/>
          <w:szCs w:val="28"/>
        </w:rPr>
        <w:t xml:space="preserve"> в отношении имущества, находящегося в собственности муниципального образования ЗАТО Железногорск и </w:t>
      </w:r>
      <w:r w:rsidR="0043587E">
        <w:rPr>
          <w:rFonts w:ascii="Times New Roman" w:hAnsi="Times New Roman" w:cs="Times New Roman"/>
          <w:sz w:val="28"/>
          <w:szCs w:val="28"/>
        </w:rPr>
        <w:t>п</w:t>
      </w:r>
      <w:r w:rsidRPr="00386B9C">
        <w:rPr>
          <w:rFonts w:ascii="Times New Roman" w:hAnsi="Times New Roman" w:cs="Times New Roman"/>
          <w:sz w:val="28"/>
          <w:szCs w:val="28"/>
        </w:rPr>
        <w:t>остановлени</w:t>
      </w:r>
      <w:r w:rsidR="0043587E">
        <w:rPr>
          <w:rFonts w:ascii="Times New Roman" w:hAnsi="Times New Roman" w:cs="Times New Roman"/>
          <w:sz w:val="28"/>
          <w:szCs w:val="28"/>
        </w:rPr>
        <w:t>й</w:t>
      </w:r>
      <w:r w:rsidRPr="00386B9C">
        <w:rPr>
          <w:rFonts w:ascii="Times New Roman" w:hAnsi="Times New Roman" w:cs="Times New Roman"/>
          <w:sz w:val="28"/>
          <w:szCs w:val="28"/>
        </w:rPr>
        <w:t xml:space="preserve"> МКУ "Управление имуществом, землепользования и землеустройства" в отношении земельных участков, находящихся в муниципальной собственности ЗАТО Железногорск, а также земельных участков, государственная собственность на которые не разграничена.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2.2.12.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="00966AED" w:rsidRPr="00D71C4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90F38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966AED" w:rsidRPr="00D71C45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B90F38">
        <w:rPr>
          <w:rFonts w:ascii="Times New Roman" w:hAnsi="Times New Roman" w:cs="Times New Roman"/>
          <w:sz w:val="28"/>
          <w:szCs w:val="28"/>
        </w:rPr>
        <w:t xml:space="preserve">старшим оперативным дежурным, </w:t>
      </w:r>
      <w:r w:rsidR="00966AED" w:rsidRPr="00D71C45">
        <w:rPr>
          <w:rFonts w:ascii="Times New Roman" w:hAnsi="Times New Roman" w:cs="Times New Roman"/>
          <w:sz w:val="28"/>
          <w:szCs w:val="28"/>
        </w:rPr>
        <w:t xml:space="preserve">оперативными дежурными </w:t>
      </w:r>
      <w:proofErr w:type="gramStart"/>
      <w:r w:rsidR="00966AED" w:rsidRPr="00D71C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66AED" w:rsidRPr="00D71C45"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2.2.13.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="00966AED" w:rsidRPr="00D71C45">
        <w:rPr>
          <w:rFonts w:ascii="Times New Roman" w:hAnsi="Times New Roman" w:cs="Times New Roman"/>
          <w:sz w:val="28"/>
          <w:szCs w:val="28"/>
        </w:rPr>
        <w:t>Иные задачи в области обеспечения общественной безопасности и режима на территории ЗАТО Железногорск в соответствии с законодательством Российской Федерации, Красноярского края и муниципальными правовыми актами ЗАТО Железногорск.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В связи с поставленными задачами Отдел выполняет следующие функции: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2.3.1.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Создает комиссии и рабочие группы для решения вопросов обеспечения общественной безопасности и режима на территории ЗАТО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ЗАТО г. Железногорск специальные предложения и проекты правовых актов по вопросам проведения единой политики в области обеспечения общественной безопасности и режима на территории ЗАТО Железногорск, принимает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ЗАТО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2.3.3.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Осуществляет взаимодействие с органами и организациями, контролирующими соблюдение условий и выполнение мероприятий, обеспечивающих общественную безопасность и режим на территории ЗАТО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2.3.4. Осуществляет прием населения по вопросам, входящим в компетенцию Отдела, а также рассмотрение жалоб, заявлений и предложений в установленные действующим законодательством Российской Федерации сроки, принятие по ним необходимых мер в пределах полномочий;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2.3.5.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Разрабатывает проекты муниципальных правовых актов в области обеспечения общественной безопасности и режима на территории ЗАТО Железногорск, а также программы, положения, планы по вопросам, относящимся к компетенции Отдела;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2.3.6. Обеспечивает во взаимодействии с органами защиты государственной тайны, расположенными в пределах соответствующей территории:</w:t>
      </w:r>
    </w:p>
    <w:p w:rsidR="00364CF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2.3.6.1.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Проведение проверочных мероприятий в отношении граждан, допускаемых к государственной тайне;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2.3.6.2.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Реализацию предусмотренных законодательством мер по ограничению прав граждан, имеющим либо имевшим доступ к сведениям, составляющим государственную тайну, и предоставлению социальных гарантий таким гражданам;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lastRenderedPageBreak/>
        <w:t>2.3.6.3.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Внесение в полномочные органы государственной власти предложений по совершенствованию системы защиты государственной тайны;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2.3.7.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Обеспечивает особый режим безопасного функционирования ФГУП "Горно-химический комбинат", подведомственного Государственной корпорации по атомной энергии "</w:t>
      </w:r>
      <w:proofErr w:type="spellStart"/>
      <w:r w:rsidRPr="00D71C4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71C45">
        <w:rPr>
          <w:rFonts w:ascii="Times New Roman" w:hAnsi="Times New Roman" w:cs="Times New Roman"/>
          <w:sz w:val="28"/>
          <w:szCs w:val="28"/>
        </w:rPr>
        <w:t xml:space="preserve">", в </w:t>
      </w:r>
      <w:r w:rsidR="00E64159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71C45">
        <w:rPr>
          <w:rFonts w:ascii="Times New Roman" w:hAnsi="Times New Roman" w:cs="Times New Roman"/>
          <w:sz w:val="28"/>
          <w:szCs w:val="28"/>
        </w:rPr>
        <w:t xml:space="preserve"> "Закрытое административно-территориальное образование (ЗАТО) Железного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>асноярского края" совместно с уполномоченными органами, а также предприятиями, учреждениями, организациями;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2.3.8.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Совместно с правоохранительными органами, другими заинтересованными организациями, учреждениями, предприятиями осуществляет мероприятия: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2.3.8.1.</w:t>
      </w:r>
      <w:r w:rsidR="00753D40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По профилактике употребления </w:t>
      </w:r>
      <w:proofErr w:type="spellStart"/>
      <w:r w:rsidRPr="00D71C45">
        <w:rPr>
          <w:rFonts w:ascii="Times New Roman" w:hAnsi="Times New Roman" w:cs="Times New Roman"/>
          <w:sz w:val="28"/>
          <w:szCs w:val="28"/>
        </w:rPr>
        <w:t>наркотико-содержащих</w:t>
      </w:r>
      <w:proofErr w:type="spellEnd"/>
      <w:r w:rsidRPr="00D71C45">
        <w:rPr>
          <w:rFonts w:ascii="Times New Roman" w:hAnsi="Times New Roman" w:cs="Times New Roman"/>
          <w:sz w:val="28"/>
          <w:szCs w:val="28"/>
        </w:rPr>
        <w:t xml:space="preserve"> веществ населением ЗАТО Железногорск, снижению уровня наркотизации населения ЗАТО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2.3.8.2. По антитеррористической защищенности ЗАТО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2.3.8.3.</w:t>
      </w:r>
      <w:r w:rsidR="00E41783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По организации, проведению в соответствии с планом работы заседаний муниципальной антитеррористической группы;</w:t>
      </w:r>
    </w:p>
    <w:p w:rsidR="00364CF5" w:rsidRPr="00A17516" w:rsidRDefault="00DA5AD8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16">
        <w:rPr>
          <w:rFonts w:ascii="Times New Roman" w:hAnsi="Times New Roman" w:cs="Times New Roman"/>
          <w:sz w:val="28"/>
          <w:szCs w:val="28"/>
        </w:rPr>
        <w:t>2.3.9.</w:t>
      </w:r>
      <w:r w:rsidR="007348CA" w:rsidRPr="00A17516">
        <w:rPr>
          <w:rFonts w:ascii="Times New Roman" w:hAnsi="Times New Roman" w:cs="Times New Roman"/>
          <w:sz w:val="28"/>
          <w:szCs w:val="28"/>
        </w:rPr>
        <w:t> </w:t>
      </w:r>
      <w:r w:rsidRPr="00A1751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471DF" w:rsidRPr="00A17516">
        <w:rPr>
          <w:rFonts w:ascii="Times New Roman" w:hAnsi="Times New Roman" w:cs="Times New Roman"/>
          <w:sz w:val="28"/>
          <w:szCs w:val="28"/>
        </w:rPr>
        <w:t>подготовку к выдаче</w:t>
      </w:r>
      <w:r w:rsidR="00364CF5" w:rsidRPr="00A17516">
        <w:rPr>
          <w:rFonts w:ascii="Times New Roman" w:hAnsi="Times New Roman" w:cs="Times New Roman"/>
          <w:sz w:val="28"/>
          <w:szCs w:val="28"/>
        </w:rPr>
        <w:t xml:space="preserve"> разрешения о допуске физических и юридических лиц к сделкам с </w:t>
      </w:r>
      <w:r w:rsidR="00E41783" w:rsidRPr="00A17516">
        <w:rPr>
          <w:rFonts w:ascii="Times New Roman" w:hAnsi="Times New Roman" w:cs="Times New Roman"/>
          <w:sz w:val="28"/>
          <w:szCs w:val="28"/>
        </w:rPr>
        <w:t xml:space="preserve">недвижимым </w:t>
      </w:r>
      <w:proofErr w:type="gramStart"/>
      <w:r w:rsidR="00E41783" w:rsidRPr="00A17516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="00E41783" w:rsidRPr="00A17516">
        <w:rPr>
          <w:rFonts w:ascii="Times New Roman" w:hAnsi="Times New Roman" w:cs="Times New Roman"/>
          <w:sz w:val="28"/>
          <w:szCs w:val="28"/>
        </w:rPr>
        <w:t xml:space="preserve"> расположенным на территории ЗАТО Железногорск.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2.3.10. Организовывает работу по повышению уровня информированности жителей ЗАТО Железногорск по вопросам обеспечения личной и общественной безопасности;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2.3.11. Участвует в разработке и реализации мероприятий по общественной безопасности населения на территории ЗАТО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2.3.12.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Осуществл</w:t>
      </w:r>
      <w:r w:rsidR="00137840">
        <w:rPr>
          <w:rFonts w:ascii="Times New Roman" w:hAnsi="Times New Roman" w:cs="Times New Roman"/>
          <w:sz w:val="28"/>
          <w:szCs w:val="28"/>
        </w:rPr>
        <w:t>яет</w:t>
      </w:r>
      <w:r w:rsidRPr="00D71C45">
        <w:rPr>
          <w:rFonts w:ascii="Times New Roman" w:hAnsi="Times New Roman" w:cs="Times New Roman"/>
          <w:sz w:val="28"/>
          <w:szCs w:val="28"/>
        </w:rPr>
        <w:t xml:space="preserve"> комплекс мероприятий по защите государственной тайны; </w:t>
      </w:r>
      <w:r w:rsidR="00137840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D71C45">
        <w:rPr>
          <w:rFonts w:ascii="Times New Roman" w:hAnsi="Times New Roman" w:cs="Times New Roman"/>
          <w:sz w:val="28"/>
          <w:szCs w:val="28"/>
        </w:rPr>
        <w:t xml:space="preserve">участие в осуществлении мероприятий по защите служебной тайны, сведений конфиденциального характера, информационной безопасности в 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ЗАТО г. Железногорск, по технической защите отдельных помещений Администрации ЗАТО г. Железногорск от несанкционированного доступа к охраняемой информации (несанкционированной передачи);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2.3.1</w:t>
      </w:r>
      <w:r w:rsidR="00137840">
        <w:rPr>
          <w:rFonts w:ascii="Times New Roman" w:hAnsi="Times New Roman" w:cs="Times New Roman"/>
          <w:sz w:val="28"/>
          <w:szCs w:val="28"/>
        </w:rPr>
        <w:t>3</w:t>
      </w:r>
      <w:r w:rsidRPr="00D71C45">
        <w:rPr>
          <w:rFonts w:ascii="Times New Roman" w:hAnsi="Times New Roman" w:cs="Times New Roman"/>
          <w:sz w:val="28"/>
          <w:szCs w:val="28"/>
        </w:rPr>
        <w:t>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Осуществляет совместно с территориальным подразделением федеральной службы безопасности проверочные мероприятия при подготовке документов на заседания Комиссии по оформлению разрешений на въезд граждан для постоянного проживания в ЗАТО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2.3.1</w:t>
      </w:r>
      <w:r w:rsidR="00137840">
        <w:rPr>
          <w:rFonts w:ascii="Times New Roman" w:hAnsi="Times New Roman" w:cs="Times New Roman"/>
          <w:sz w:val="28"/>
          <w:szCs w:val="28"/>
        </w:rPr>
        <w:t>4</w:t>
      </w:r>
      <w:r w:rsidRPr="00D71C45">
        <w:rPr>
          <w:rFonts w:ascii="Times New Roman" w:hAnsi="Times New Roman" w:cs="Times New Roman"/>
          <w:sz w:val="28"/>
          <w:szCs w:val="28"/>
        </w:rPr>
        <w:t>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Осуществляет взаимодействие с заинтересованными структурными подразделениями Администрации ЗАТО г. Железногорск, учреждениями, предприятиями, органами и организациями по разработке и реализации комплексных или долгосрочных целевых программ, организует участие в краевых целевых программах, относящихся к компетенции Отдела, контролирует их выполнение;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2.3.1</w:t>
      </w:r>
      <w:r w:rsidR="00137840">
        <w:rPr>
          <w:rFonts w:ascii="Times New Roman" w:hAnsi="Times New Roman" w:cs="Times New Roman"/>
          <w:sz w:val="28"/>
          <w:szCs w:val="28"/>
        </w:rPr>
        <w:t>5</w:t>
      </w:r>
      <w:r w:rsidRPr="00D71C45">
        <w:rPr>
          <w:rFonts w:ascii="Times New Roman" w:hAnsi="Times New Roman" w:cs="Times New Roman"/>
          <w:sz w:val="28"/>
          <w:szCs w:val="28"/>
        </w:rPr>
        <w:t>. Участвует: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2.3.1</w:t>
      </w:r>
      <w:r w:rsidR="009223F1">
        <w:rPr>
          <w:rFonts w:ascii="Times New Roman" w:hAnsi="Times New Roman" w:cs="Times New Roman"/>
          <w:sz w:val="28"/>
          <w:szCs w:val="28"/>
        </w:rPr>
        <w:t>5</w:t>
      </w:r>
      <w:r w:rsidRPr="00D71C45">
        <w:rPr>
          <w:rFonts w:ascii="Times New Roman" w:hAnsi="Times New Roman" w:cs="Times New Roman"/>
          <w:sz w:val="28"/>
          <w:szCs w:val="28"/>
        </w:rPr>
        <w:t>.1. В решении вопросов, связанных с распределением средств бюджета ЗАТО Железногорск, выделенных на выполнение комплексных или долгосрочных целевых программ, относящихся к компетенции Отдела;</w:t>
      </w:r>
    </w:p>
    <w:p w:rsidR="00364CF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2.3.1</w:t>
      </w:r>
      <w:r w:rsidR="009223F1">
        <w:rPr>
          <w:rFonts w:ascii="Times New Roman" w:hAnsi="Times New Roman" w:cs="Times New Roman"/>
          <w:sz w:val="28"/>
          <w:szCs w:val="28"/>
        </w:rPr>
        <w:t>5</w:t>
      </w:r>
      <w:r w:rsidRPr="00D71C45">
        <w:rPr>
          <w:rFonts w:ascii="Times New Roman" w:hAnsi="Times New Roman" w:cs="Times New Roman"/>
          <w:sz w:val="28"/>
          <w:szCs w:val="28"/>
        </w:rPr>
        <w:t>.2.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В работе комиссий, рабочих групп, совещаний, по вопросам, </w:t>
      </w:r>
      <w:r w:rsidRPr="00D71C45">
        <w:rPr>
          <w:rFonts w:ascii="Times New Roman" w:hAnsi="Times New Roman" w:cs="Times New Roman"/>
          <w:sz w:val="28"/>
          <w:szCs w:val="28"/>
        </w:rPr>
        <w:lastRenderedPageBreak/>
        <w:t>входящим в компетенцию Отдела;</w:t>
      </w:r>
    </w:p>
    <w:p w:rsidR="00364CF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2.3.1</w:t>
      </w:r>
      <w:r w:rsidR="009223F1">
        <w:rPr>
          <w:rFonts w:ascii="Times New Roman" w:hAnsi="Times New Roman" w:cs="Times New Roman"/>
          <w:sz w:val="28"/>
          <w:szCs w:val="28"/>
        </w:rPr>
        <w:t>5</w:t>
      </w:r>
      <w:r w:rsidRPr="00D71C45">
        <w:rPr>
          <w:rFonts w:ascii="Times New Roman" w:hAnsi="Times New Roman" w:cs="Times New Roman"/>
          <w:sz w:val="28"/>
          <w:szCs w:val="28"/>
        </w:rPr>
        <w:t>.3.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В разработке, принятии и исполнении муниципальных правовых актов о пропускном режиме в ЗАТО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</w:t>
      </w:r>
      <w:r w:rsidR="009223F1">
        <w:rPr>
          <w:rFonts w:ascii="Times New Roman" w:hAnsi="Times New Roman" w:cs="Times New Roman"/>
          <w:sz w:val="28"/>
          <w:szCs w:val="28"/>
        </w:rPr>
        <w:t>16</w:t>
      </w:r>
      <w:r w:rsidRPr="00D71C45">
        <w:rPr>
          <w:rFonts w:ascii="Times New Roman" w:hAnsi="Times New Roman" w:cs="Times New Roman"/>
          <w:sz w:val="28"/>
          <w:szCs w:val="28"/>
        </w:rPr>
        <w:t>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Осуществляет информационно-аналитическую деятельность, включающую в себя работу по сбору, накоплению и обработке информации, созданию и использованию для этого необходимых технических и методических средств аналитической обработки информации, организацию информационного обеспечения структурных подразделений Администрации ЗАТО г. Железногорск по вопросам, относящимся к компетенции Отдела;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</w:t>
      </w:r>
      <w:r w:rsidR="009223F1">
        <w:rPr>
          <w:rFonts w:ascii="Times New Roman" w:hAnsi="Times New Roman" w:cs="Times New Roman"/>
          <w:sz w:val="28"/>
          <w:szCs w:val="28"/>
        </w:rPr>
        <w:t>17</w:t>
      </w:r>
      <w:r w:rsidRPr="00D71C45">
        <w:rPr>
          <w:rFonts w:ascii="Times New Roman" w:hAnsi="Times New Roman" w:cs="Times New Roman"/>
          <w:sz w:val="28"/>
          <w:szCs w:val="28"/>
        </w:rPr>
        <w:t>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Представляет в установленные сроки отчеты, аналитические матери</w:t>
      </w:r>
      <w:r w:rsidR="00DA5AD8">
        <w:rPr>
          <w:rFonts w:ascii="Times New Roman" w:hAnsi="Times New Roman" w:cs="Times New Roman"/>
          <w:sz w:val="28"/>
          <w:szCs w:val="28"/>
        </w:rPr>
        <w:t xml:space="preserve">алы Главе ЗАТО г. Железногорск </w:t>
      </w:r>
      <w:r w:rsidRPr="00D71C45">
        <w:rPr>
          <w:rFonts w:ascii="Times New Roman" w:hAnsi="Times New Roman" w:cs="Times New Roman"/>
          <w:sz w:val="28"/>
          <w:szCs w:val="28"/>
        </w:rPr>
        <w:t>о ходе выполнения мероприятий, относящихся к компетенции Отдела;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</w:t>
      </w:r>
      <w:r w:rsidR="009223F1">
        <w:rPr>
          <w:rFonts w:ascii="Times New Roman" w:hAnsi="Times New Roman" w:cs="Times New Roman"/>
          <w:sz w:val="28"/>
          <w:szCs w:val="28"/>
        </w:rPr>
        <w:t>18</w:t>
      </w:r>
      <w:r w:rsidRPr="00D71C45">
        <w:rPr>
          <w:rFonts w:ascii="Times New Roman" w:hAnsi="Times New Roman" w:cs="Times New Roman"/>
          <w:sz w:val="28"/>
          <w:szCs w:val="28"/>
        </w:rPr>
        <w:t>. Осуществляет взаимодействие со средствами массовой информации в целях объективного освещения проблем общественной безопасности, режима;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</w:t>
      </w:r>
      <w:r w:rsidR="009223F1">
        <w:rPr>
          <w:rFonts w:ascii="Times New Roman" w:hAnsi="Times New Roman" w:cs="Times New Roman"/>
          <w:sz w:val="28"/>
          <w:szCs w:val="28"/>
        </w:rPr>
        <w:t>19</w:t>
      </w:r>
      <w:r w:rsidRPr="00D71C45">
        <w:rPr>
          <w:rFonts w:ascii="Times New Roman" w:hAnsi="Times New Roman" w:cs="Times New Roman"/>
          <w:sz w:val="28"/>
          <w:szCs w:val="28"/>
        </w:rPr>
        <w:t>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Осуществляет взаимодействие с различными органами, учреждениями, организациями, предприятиями, расположенными на территории ЗАТО Железногорск, по вопросам соблюдения общественной безопасности, создает условия для деятельности добровольных формирований населения по охране общественного порядка;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</w:t>
      </w:r>
      <w:r w:rsidR="009223F1">
        <w:rPr>
          <w:rFonts w:ascii="Times New Roman" w:hAnsi="Times New Roman" w:cs="Times New Roman"/>
          <w:sz w:val="28"/>
          <w:szCs w:val="28"/>
        </w:rPr>
        <w:t>0</w:t>
      </w:r>
      <w:r w:rsidRPr="00D71C45">
        <w:rPr>
          <w:rFonts w:ascii="Times New Roman" w:hAnsi="Times New Roman" w:cs="Times New Roman"/>
          <w:sz w:val="28"/>
          <w:szCs w:val="28"/>
        </w:rPr>
        <w:t>. Обеспечивает оформление разрешительных документов для проезда, прохода через контролируемую зону ЗАТО Железногорск в соответствии с нормативными правовыми актами;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</w:t>
      </w:r>
      <w:r w:rsidR="009223F1">
        <w:rPr>
          <w:rFonts w:ascii="Times New Roman" w:hAnsi="Times New Roman" w:cs="Times New Roman"/>
          <w:sz w:val="28"/>
          <w:szCs w:val="28"/>
        </w:rPr>
        <w:t>1</w:t>
      </w:r>
      <w:r w:rsidRPr="00D71C45">
        <w:rPr>
          <w:rFonts w:ascii="Times New Roman" w:hAnsi="Times New Roman" w:cs="Times New Roman"/>
          <w:sz w:val="28"/>
          <w:szCs w:val="28"/>
        </w:rPr>
        <w:t>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Осуществляет после получения уведомления о проведении публичного мероприятия в соответствии с требованиями Федерального </w:t>
      </w:r>
      <w:hyperlink r:id="rId15" w:history="1">
        <w:r w:rsidRPr="00D71C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1C45">
        <w:rPr>
          <w:rFonts w:ascii="Times New Roman" w:hAnsi="Times New Roman" w:cs="Times New Roman"/>
          <w:sz w:val="28"/>
          <w:szCs w:val="28"/>
        </w:rPr>
        <w:t xml:space="preserve"> от 19.06.2004 N 54-ФЗ "О собраниях, митингах, демонстрациях, шествиях и пикетированиях":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</w:t>
      </w:r>
      <w:r w:rsidR="009223F1">
        <w:rPr>
          <w:rFonts w:ascii="Times New Roman" w:hAnsi="Times New Roman" w:cs="Times New Roman"/>
          <w:sz w:val="28"/>
          <w:szCs w:val="28"/>
        </w:rPr>
        <w:t>1</w:t>
      </w:r>
      <w:r w:rsidRPr="00D71C45">
        <w:rPr>
          <w:rFonts w:ascii="Times New Roman" w:hAnsi="Times New Roman" w:cs="Times New Roman"/>
          <w:sz w:val="28"/>
          <w:szCs w:val="28"/>
        </w:rPr>
        <w:t>.1.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Доведение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обоснованного предложения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указанных в уведомлении целей, форм и иных условий проведения публичного мероприятия;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</w:t>
      </w:r>
      <w:r w:rsidR="009223F1">
        <w:rPr>
          <w:rFonts w:ascii="Times New Roman" w:hAnsi="Times New Roman" w:cs="Times New Roman"/>
          <w:sz w:val="28"/>
          <w:szCs w:val="28"/>
        </w:rPr>
        <w:t>1</w:t>
      </w:r>
      <w:r w:rsidRPr="00D71C45">
        <w:rPr>
          <w:rFonts w:ascii="Times New Roman" w:hAnsi="Times New Roman" w:cs="Times New Roman"/>
          <w:sz w:val="28"/>
          <w:szCs w:val="28"/>
        </w:rPr>
        <w:t>.2.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Подготовку правового акта (распоряжения Администрации ЗАТО </w:t>
      </w:r>
      <w:r w:rsidR="003D7303">
        <w:rPr>
          <w:rFonts w:ascii="Times New Roman" w:hAnsi="Times New Roman" w:cs="Times New Roman"/>
          <w:sz w:val="28"/>
          <w:szCs w:val="28"/>
        </w:rPr>
        <w:t xml:space="preserve">    </w:t>
      </w:r>
      <w:r w:rsidRPr="00D71C45">
        <w:rPr>
          <w:rFonts w:ascii="Times New Roman" w:hAnsi="Times New Roman" w:cs="Times New Roman"/>
          <w:sz w:val="28"/>
          <w:szCs w:val="28"/>
        </w:rPr>
        <w:t>г. Железногорск) о назначении уполномоченного представителя в целях оказания организатору публичного мероприятия содействия в проведении публичного мероприятия и заблаговременное направление указанного правового акта организатору публичного мероприятия;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</w:t>
      </w:r>
      <w:r w:rsidR="009223F1">
        <w:rPr>
          <w:rFonts w:ascii="Times New Roman" w:hAnsi="Times New Roman" w:cs="Times New Roman"/>
          <w:sz w:val="28"/>
          <w:szCs w:val="28"/>
        </w:rPr>
        <w:t>1</w:t>
      </w:r>
      <w:r w:rsidRPr="00D71C45">
        <w:rPr>
          <w:rFonts w:ascii="Times New Roman" w:hAnsi="Times New Roman" w:cs="Times New Roman"/>
          <w:sz w:val="28"/>
          <w:szCs w:val="28"/>
        </w:rPr>
        <w:t>.3.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Доведение до сведения организатора публичного мероприятия информации об установленной норме предельной </w:t>
      </w:r>
      <w:proofErr w:type="spellStart"/>
      <w:r w:rsidRPr="00D71C45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D71C45">
        <w:rPr>
          <w:rFonts w:ascii="Times New Roman" w:hAnsi="Times New Roman" w:cs="Times New Roman"/>
          <w:sz w:val="28"/>
          <w:szCs w:val="28"/>
        </w:rPr>
        <w:t xml:space="preserve"> территории (помещения) в месте проведения публичного мероприятия;</w:t>
      </w:r>
    </w:p>
    <w:p w:rsidR="00364CF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</w:t>
      </w:r>
      <w:r w:rsidR="009223F1">
        <w:rPr>
          <w:rFonts w:ascii="Times New Roman" w:hAnsi="Times New Roman" w:cs="Times New Roman"/>
          <w:sz w:val="28"/>
          <w:szCs w:val="28"/>
        </w:rPr>
        <w:t>1</w:t>
      </w:r>
      <w:r w:rsidRPr="00D71C45">
        <w:rPr>
          <w:rFonts w:ascii="Times New Roman" w:hAnsi="Times New Roman" w:cs="Times New Roman"/>
          <w:sz w:val="28"/>
          <w:szCs w:val="28"/>
        </w:rPr>
        <w:t>.4.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Обеспечение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а также оказания им при необходимости </w:t>
      </w:r>
      <w:r w:rsidRPr="00D71C45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</w:t>
      </w:r>
      <w:r w:rsidR="009223F1">
        <w:rPr>
          <w:rFonts w:ascii="Times New Roman" w:hAnsi="Times New Roman" w:cs="Times New Roman"/>
          <w:sz w:val="28"/>
          <w:szCs w:val="28"/>
        </w:rPr>
        <w:t>1</w:t>
      </w:r>
      <w:r w:rsidRPr="00D71C45">
        <w:rPr>
          <w:rFonts w:ascii="Times New Roman" w:hAnsi="Times New Roman" w:cs="Times New Roman"/>
          <w:sz w:val="28"/>
          <w:szCs w:val="28"/>
        </w:rPr>
        <w:t xml:space="preserve">.5.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</w:t>
      </w:r>
      <w:hyperlink r:id="rId16" w:history="1">
        <w:r w:rsidRPr="00D7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C45">
        <w:rPr>
          <w:rFonts w:ascii="Times New Roman" w:hAnsi="Times New Roman" w:cs="Times New Roman"/>
          <w:sz w:val="28"/>
          <w:szCs w:val="28"/>
        </w:rPr>
        <w:t xml:space="preserve"> от 27.05.1996 </w:t>
      </w:r>
      <w:r w:rsidR="007348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1C45">
        <w:rPr>
          <w:rFonts w:ascii="Times New Roman" w:hAnsi="Times New Roman" w:cs="Times New Roman"/>
          <w:sz w:val="28"/>
          <w:szCs w:val="28"/>
        </w:rPr>
        <w:t>N 57-ФЗ "О государственной охране", своевременное информирование об этом соответствующих федеральных органов государственной охраны;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</w:t>
      </w:r>
      <w:r w:rsidR="009223F1">
        <w:rPr>
          <w:rFonts w:ascii="Times New Roman" w:hAnsi="Times New Roman" w:cs="Times New Roman"/>
          <w:sz w:val="28"/>
          <w:szCs w:val="28"/>
        </w:rPr>
        <w:t>1</w:t>
      </w:r>
      <w:r w:rsidRPr="00D71C45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 xml:space="preserve">Незамедлительное доведение до сведения организатора публичного мероприятия письменного мотивированного предупреждения о том, что организатор, а также иные участники публичного мероприятия могут быть привлечены к ответственности в установленном порядке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17" w:history="1">
        <w:r w:rsidRPr="00D71C4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71C45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</w:t>
      </w:r>
      <w:r w:rsidR="009223F1">
        <w:rPr>
          <w:rFonts w:ascii="Times New Roman" w:hAnsi="Times New Roman" w:cs="Times New Roman"/>
          <w:sz w:val="28"/>
          <w:szCs w:val="28"/>
        </w:rPr>
        <w:t>2</w:t>
      </w:r>
      <w:r w:rsidRPr="00D71C45">
        <w:rPr>
          <w:rFonts w:ascii="Times New Roman" w:hAnsi="Times New Roman" w:cs="Times New Roman"/>
          <w:sz w:val="28"/>
          <w:szCs w:val="28"/>
        </w:rPr>
        <w:t>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Оказывает методическую помощь руководителям муниципальных предприятий, учреждений и организаций по реализации принятых планов, программ, по вопросам, относящимся к компетенции Отдела, в том числе по выполнению мероприятий антитеррористической защищенности;</w:t>
      </w:r>
    </w:p>
    <w:p w:rsidR="00364CF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2.3.2</w:t>
      </w:r>
      <w:r w:rsidR="009223F1">
        <w:rPr>
          <w:rFonts w:ascii="Times New Roman" w:hAnsi="Times New Roman" w:cs="Times New Roman"/>
          <w:sz w:val="28"/>
          <w:szCs w:val="28"/>
        </w:rPr>
        <w:t>3</w:t>
      </w:r>
      <w:r w:rsidRPr="00D71C45">
        <w:rPr>
          <w:rFonts w:ascii="Times New Roman" w:hAnsi="Times New Roman" w:cs="Times New Roman"/>
          <w:sz w:val="28"/>
          <w:szCs w:val="28"/>
        </w:rPr>
        <w:t>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Осуществляет иные функции, связанные с вопросами обеспечения общественной безопасности и режима на 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364CF5" w:rsidRDefault="009442A6" w:rsidP="009442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2.3.24. </w:t>
      </w:r>
      <w:r w:rsidRPr="009442A6">
        <w:rPr>
          <w:sz w:val="28"/>
          <w:szCs w:val="28"/>
        </w:rPr>
        <w:t xml:space="preserve">Участвует в проведении служебных расследований и проверок в соответствии с распоряжениями </w:t>
      </w:r>
      <w:proofErr w:type="gramStart"/>
      <w:r w:rsidRPr="009442A6">
        <w:rPr>
          <w:sz w:val="28"/>
          <w:szCs w:val="28"/>
        </w:rPr>
        <w:t>Главы</w:t>
      </w:r>
      <w:proofErr w:type="gramEnd"/>
      <w:r w:rsidRPr="009442A6">
        <w:rPr>
          <w:sz w:val="28"/>
          <w:szCs w:val="28"/>
        </w:rPr>
        <w:t xml:space="preserve"> ЗАТО г. Железногорск по вопросам относящихся к компетенции Отдела.</w:t>
      </w:r>
    </w:p>
    <w:p w:rsidR="009442A6" w:rsidRPr="00D71C45" w:rsidRDefault="009442A6" w:rsidP="009442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364CF5" w:rsidRPr="00D71C45" w:rsidRDefault="00364CF5" w:rsidP="009442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3. СТРУКТУРА ОТДЕЛА</w:t>
      </w:r>
    </w:p>
    <w:p w:rsidR="00364CF5" w:rsidRPr="00D71C45" w:rsidRDefault="00364CF5" w:rsidP="00364C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3.1.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Структура и штатное расписание Отдела, внесение в них изменений утверждаются постановлением Администрации ЗАТО г. Железногорск.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CF5" w:rsidRPr="00D71C45" w:rsidRDefault="00364CF5" w:rsidP="007348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4. ПРАВА И ОБЯЗАННОСТИ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4.1. Отдел имеет право: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4.1.1.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Осуществлять от имени Администрации ЗАТО г. Железногорск действия в пределах, предусмотренных настоящим Положением, в соответствии с функциями и возложенными на него задачами;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4.1.2.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Запрашивать в пределах своей компетенции информацию от руководителей отраслевых (функциональных) органов, структурных подразделений Администрации ЗАТО г. Железногорск, а также от руководителей организаций, независимо от их организационно-правовой формы, необходимых для выполнения задач и функций Отдела.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4.2. Сотрудники Отдела имеют право:</w:t>
      </w:r>
    </w:p>
    <w:p w:rsidR="00364CF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4.2.1.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Осуществлять подготовку проектов распоряжений и постановлений Администрации ЗАТО г. Железногорск, писем и обращений, направляемых в </w:t>
      </w:r>
      <w:r w:rsidRPr="00D71C45">
        <w:rPr>
          <w:rFonts w:ascii="Times New Roman" w:hAnsi="Times New Roman" w:cs="Times New Roman"/>
          <w:sz w:val="28"/>
          <w:szCs w:val="28"/>
        </w:rPr>
        <w:lastRenderedPageBreak/>
        <w:t>организации, учреждения, предприятия, физическим лицам по вопросам, входящим в компетенцию Отдела;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4.2.2. Представлять начальнику Отдела документы по направлениям своей работы (справки, статистические данные, отчеты);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4.2.3.</w:t>
      </w:r>
      <w:r w:rsidR="008262D5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Осуществлять подготовку рекомендаций по совершенствованию работы как по своему направлению, так и Отдела в целом;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4.2.4.</w:t>
      </w:r>
      <w:r w:rsidR="008262D5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Получать от отраслевых (функциональных) органов, структурных подразделений Администрации ЗАТО г. Железногорск, предприятий и организаций, независимо от организационно-правовой формы, сведения (материалы, справки, статистические данные) по вопросам, входящим в компетенцию Отдела.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4.3.</w:t>
      </w:r>
      <w:r w:rsidR="008262D5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Обязанности специалистов Отдела устанавливаются должностными инструкциями и действующим законодательством Российской Федерации и Красноярского края.</w:t>
      </w:r>
    </w:p>
    <w:p w:rsidR="00364CF5" w:rsidRPr="00D71C45" w:rsidRDefault="00364CF5" w:rsidP="007348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 РУКОВОДСТВО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5.1. В своей деятельности Отдел подчинен Главе ЗАТО г. Железногорск.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Отдел возглавляет начальник, назначаемый на должность и освобождаемый от нее Главой ЗАТО г. Железногорск.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 xml:space="preserve">Оперативное руководство Отделом </w:t>
      </w:r>
      <w:r w:rsidR="00DA5AD8">
        <w:rPr>
          <w:rFonts w:ascii="Times New Roman" w:hAnsi="Times New Roman" w:cs="Times New Roman"/>
          <w:sz w:val="28"/>
          <w:szCs w:val="28"/>
        </w:rPr>
        <w:t xml:space="preserve">осуществляет заместитель Главы </w:t>
      </w:r>
      <w:r w:rsidRPr="00D71C45">
        <w:rPr>
          <w:rFonts w:ascii="Times New Roman" w:hAnsi="Times New Roman" w:cs="Times New Roman"/>
          <w:sz w:val="28"/>
          <w:szCs w:val="28"/>
        </w:rPr>
        <w:t xml:space="preserve">ЗАТО </w:t>
      </w:r>
      <w:r w:rsidR="00DA5AD8">
        <w:rPr>
          <w:rFonts w:ascii="Times New Roman" w:hAnsi="Times New Roman" w:cs="Times New Roman"/>
          <w:sz w:val="28"/>
          <w:szCs w:val="28"/>
        </w:rPr>
        <w:t xml:space="preserve">    </w:t>
      </w:r>
      <w:r w:rsidRPr="00D71C45">
        <w:rPr>
          <w:rFonts w:ascii="Times New Roman" w:hAnsi="Times New Roman" w:cs="Times New Roman"/>
          <w:sz w:val="28"/>
          <w:szCs w:val="28"/>
        </w:rPr>
        <w:t>г. Железногорск по безопасности и взаимодействию с правоохранительными органами.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5.2.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Специалисты Отдела назначаются на муниципальные должности муниципальной службы и освобождаются от этих должностей распоряжением Главы ЗАТО г. Железногорск.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5.3. На начальника Отдела возлагается исполнение следующих обязанностей: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5.3.1.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Организация в пределах компетенции Отдела реализации законодательства в области обеспечения общественной безопасности и режима на территории ЗАТО Железногорск, программ, исполнителем или соисполнителем которых определен Отдел, постановлений и распоряжений Администрации ЗАТО г. Железногорск;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5.3.2. В пределах компетенции Отдела принятие решений, издание приказов и других актов, обязательных для исполнения работниками Отдела;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5.3.3. Внесение на утверждение заместителю Главы ЗАТО г. Железногорск по безопасности и взаимодействию с правоохранительными органами должностных инструкций специалистов Отдела;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5.3.4.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Ведение приема граждан и рассмотрение обращений и жалоб по вопросам, отнесенным к компетенции Отдела;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5.3.5.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соблюдением специалистами Отдела трудовой дисциплины, правил противопожарной безопасности и охраны труда;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5.3.6.</w:t>
      </w:r>
      <w:r w:rsidR="007348CA"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Выполнение иных обязанностей на основании распоряжений Администрации ЗАТО г. Железногорск по вопросам, отнесенным к компетенции Отдела.</w:t>
      </w:r>
    </w:p>
    <w:p w:rsidR="00364CF5" w:rsidRPr="00D71C45" w:rsidRDefault="00364CF5" w:rsidP="0036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5.4. Начальник Отдела имеет право:</w:t>
      </w:r>
    </w:p>
    <w:p w:rsidR="00064BE0" w:rsidRPr="00D71C45" w:rsidRDefault="00364CF5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 xml:space="preserve">5.4.1. </w:t>
      </w:r>
      <w:r w:rsidR="00DA5AD8">
        <w:rPr>
          <w:rFonts w:ascii="Times New Roman" w:hAnsi="Times New Roman" w:cs="Times New Roman"/>
          <w:sz w:val="28"/>
          <w:szCs w:val="28"/>
        </w:rPr>
        <w:t xml:space="preserve">Выносить на рассмотрение </w:t>
      </w:r>
      <w:proofErr w:type="gramStart"/>
      <w:r w:rsidR="00DA5AD8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ЗАТО г. Железногорск предложения </w:t>
      </w:r>
      <w:r w:rsidR="00064BE0" w:rsidRPr="00D71C45">
        <w:rPr>
          <w:rFonts w:ascii="Times New Roman" w:hAnsi="Times New Roman" w:cs="Times New Roman"/>
          <w:sz w:val="28"/>
          <w:szCs w:val="28"/>
        </w:rPr>
        <w:t xml:space="preserve">по улучшению условий труда специалистов Отдела, повышения их </w:t>
      </w:r>
      <w:r w:rsidR="00064BE0" w:rsidRPr="00D71C45">
        <w:rPr>
          <w:rFonts w:ascii="Times New Roman" w:hAnsi="Times New Roman" w:cs="Times New Roman"/>
          <w:sz w:val="28"/>
          <w:szCs w:val="28"/>
        </w:rPr>
        <w:lastRenderedPageBreak/>
        <w:t>квалификации, представ</w:t>
      </w:r>
      <w:r w:rsidR="00064BE0">
        <w:rPr>
          <w:rFonts w:ascii="Times New Roman" w:hAnsi="Times New Roman" w:cs="Times New Roman"/>
          <w:sz w:val="28"/>
          <w:szCs w:val="28"/>
        </w:rPr>
        <w:t xml:space="preserve">лять специалистов Отдела Главе </w:t>
      </w:r>
      <w:r w:rsidR="00064BE0" w:rsidRPr="00D71C45">
        <w:rPr>
          <w:rFonts w:ascii="Times New Roman" w:hAnsi="Times New Roman" w:cs="Times New Roman"/>
          <w:sz w:val="28"/>
          <w:szCs w:val="28"/>
        </w:rPr>
        <w:t>ЗАТО г. Железногорск на поощрение, вынесение взысканий;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Представлять интересы Отдела в органах государственной власти, предприятиях и учреждениях;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5.4.3. Выступать в средствах массовой информации по вопросам, отнесенным к компетенции Отдела;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Посещать для исполнения своих должностных обязанностей предприятия, учреждения и организации независимо от форм собственности;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Принимать решения по вопросам, отнесенным к его компетенции в соответствии с должностными обязанностями;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5.4.6. Запрашивать в установленном порядке и получать от государственных органов, предприятий, учреждений, организаций, граждан и общественных объединений необходимую информацию по вопросам, относящимся к компетенции Отдела;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5.4.7.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Вносить 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ЗАТО г. Железногорск предложения, связанные с деятельностью Отдела;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5.4.8.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действующим законодательством и в пределах компетенции Отдела.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 xml:space="preserve">5.5. Начальник Отдела несет ответственность 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>: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Реализацию законодательства Российской Федерации и Красноярского края об обеспечении общественной безопасности и режима на 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ЗАТО Железногорск, программ, исполнителем или соисполнителем которых определен Отдел, постановлений и распоряжений Администрации ЗАТО г. Железногорск;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5.5.2. Неисполнение или ненадлежащее исполнение возложенных на него должностных обязанностей;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5.5.3. Соблюдение установленных законодательством сроков рассмотрения обращений и жалоб граждан, обращений предприятий, учреждений, организаций;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Соблюдение сроков, форм, достоверности при предоставлении отчетности в соответствующие органы;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5.5.5. Совершение действий или бездействий, ведущих к нарушению прав и законных интересов граждан;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 xml:space="preserve">5.5.6. </w:t>
      </w:r>
      <w:proofErr w:type="spellStart"/>
      <w:r w:rsidRPr="00D71C45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D71C45">
        <w:rPr>
          <w:rFonts w:ascii="Times New Roman" w:hAnsi="Times New Roman" w:cs="Times New Roman"/>
          <w:sz w:val="28"/>
          <w:szCs w:val="28"/>
        </w:rPr>
        <w:t xml:space="preserve"> государственной тайны, а также сведений, ставших ему известными в связи с исполнением должностных обязанностей;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5.5.7. Соблюдение специалистами Отдела трудовой дисциплины, правил противопожарной безопасности и охраны труда;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5.5.8.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 xml:space="preserve">Полное и своевременное выполнение поручений </w:t>
      </w:r>
      <w:proofErr w:type="gramStart"/>
      <w:r w:rsidRPr="00D71C4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D71C45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1C45">
        <w:rPr>
          <w:rFonts w:ascii="Times New Roman" w:hAnsi="Times New Roman" w:cs="Times New Roman"/>
          <w:sz w:val="28"/>
          <w:szCs w:val="28"/>
        </w:rPr>
        <w:t>г. Железногорск и его заместителей по вопросам, отнесенным к компетенции Отдела.</w:t>
      </w:r>
    </w:p>
    <w:p w:rsidR="00064BE0" w:rsidRPr="00D71C45" w:rsidRDefault="00064BE0" w:rsidP="0006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45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C45">
        <w:rPr>
          <w:rFonts w:ascii="Times New Roman" w:hAnsi="Times New Roman" w:cs="Times New Roman"/>
          <w:sz w:val="28"/>
          <w:szCs w:val="28"/>
        </w:rPr>
        <w:t>Пункт 5.6 раздела 5 является заключительным пунктом настоящего Положения.</w:t>
      </w:r>
    </w:p>
    <w:p w:rsidR="00C67D38" w:rsidRPr="0019589D" w:rsidRDefault="00C67D38" w:rsidP="00064BE0">
      <w:pPr>
        <w:pStyle w:val="ConsPlusNormal"/>
        <w:ind w:firstLine="540"/>
        <w:jc w:val="both"/>
      </w:pPr>
    </w:p>
    <w:sectPr w:rsidR="00C67D38" w:rsidRPr="0019589D" w:rsidSect="00753D40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5C" w:rsidRDefault="00A94D5C" w:rsidP="00D53F46">
      <w:pPr>
        <w:spacing w:after="0" w:line="240" w:lineRule="auto"/>
      </w:pPr>
      <w:r>
        <w:separator/>
      </w:r>
    </w:p>
  </w:endnote>
  <w:endnote w:type="continuationSeparator" w:id="0">
    <w:p w:rsidR="00A94D5C" w:rsidRDefault="00A94D5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5C" w:rsidRDefault="00A94D5C" w:rsidP="00D53F46">
      <w:pPr>
        <w:spacing w:after="0" w:line="240" w:lineRule="auto"/>
      </w:pPr>
      <w:r>
        <w:separator/>
      </w:r>
    </w:p>
  </w:footnote>
  <w:footnote w:type="continuationSeparator" w:id="0">
    <w:p w:rsidR="00A94D5C" w:rsidRDefault="00A94D5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DB4"/>
    <w:rsid w:val="00057102"/>
    <w:rsid w:val="000579B9"/>
    <w:rsid w:val="00063EA1"/>
    <w:rsid w:val="00064295"/>
    <w:rsid w:val="00064BE0"/>
    <w:rsid w:val="00065479"/>
    <w:rsid w:val="00067196"/>
    <w:rsid w:val="0006766E"/>
    <w:rsid w:val="00067ED8"/>
    <w:rsid w:val="000701A4"/>
    <w:rsid w:val="00071626"/>
    <w:rsid w:val="00071774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790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59A3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A74"/>
    <w:rsid w:val="00116B62"/>
    <w:rsid w:val="00117B97"/>
    <w:rsid w:val="0012120D"/>
    <w:rsid w:val="001214D6"/>
    <w:rsid w:val="00121B9F"/>
    <w:rsid w:val="00122060"/>
    <w:rsid w:val="00122550"/>
    <w:rsid w:val="00123AE6"/>
    <w:rsid w:val="00125A14"/>
    <w:rsid w:val="00126081"/>
    <w:rsid w:val="00130ADE"/>
    <w:rsid w:val="00134604"/>
    <w:rsid w:val="001349B4"/>
    <w:rsid w:val="001375BC"/>
    <w:rsid w:val="00137840"/>
    <w:rsid w:val="00137F02"/>
    <w:rsid w:val="001406F5"/>
    <w:rsid w:val="00140953"/>
    <w:rsid w:val="0014143F"/>
    <w:rsid w:val="00141A2B"/>
    <w:rsid w:val="00141C47"/>
    <w:rsid w:val="00141FC8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589D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11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4FB8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4C1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4CF5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6B9C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303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587E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227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54E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2DBA"/>
    <w:rsid w:val="0050355B"/>
    <w:rsid w:val="00505A8C"/>
    <w:rsid w:val="00506C38"/>
    <w:rsid w:val="00507888"/>
    <w:rsid w:val="00507B55"/>
    <w:rsid w:val="00507E91"/>
    <w:rsid w:val="00511666"/>
    <w:rsid w:val="00511D0C"/>
    <w:rsid w:val="00511F90"/>
    <w:rsid w:val="00516643"/>
    <w:rsid w:val="00517368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207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1E1B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6C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85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05C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8CA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3D40"/>
    <w:rsid w:val="007552D4"/>
    <w:rsid w:val="00756ADE"/>
    <w:rsid w:val="00757411"/>
    <w:rsid w:val="00757A41"/>
    <w:rsid w:val="00757E7D"/>
    <w:rsid w:val="00760655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4D05"/>
    <w:rsid w:val="007E5D85"/>
    <w:rsid w:val="007E72EE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4C67"/>
    <w:rsid w:val="00825A31"/>
    <w:rsid w:val="00826079"/>
    <w:rsid w:val="008262D5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1A8C"/>
    <w:rsid w:val="00882357"/>
    <w:rsid w:val="008833F2"/>
    <w:rsid w:val="00883BD6"/>
    <w:rsid w:val="00884AC2"/>
    <w:rsid w:val="0088592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6A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0AF"/>
    <w:rsid w:val="009128A7"/>
    <w:rsid w:val="00913D12"/>
    <w:rsid w:val="00913EF3"/>
    <w:rsid w:val="0091420C"/>
    <w:rsid w:val="009168F9"/>
    <w:rsid w:val="00920518"/>
    <w:rsid w:val="00921495"/>
    <w:rsid w:val="009223F1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2A6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6AED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2B8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17516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4D5C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5AA"/>
    <w:rsid w:val="00AC3CCF"/>
    <w:rsid w:val="00AC3D86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055"/>
    <w:rsid w:val="00AE7333"/>
    <w:rsid w:val="00AF04A2"/>
    <w:rsid w:val="00AF1460"/>
    <w:rsid w:val="00AF4DA9"/>
    <w:rsid w:val="00AF4E60"/>
    <w:rsid w:val="00AF564B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A6C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66CC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1DF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E85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0F38"/>
    <w:rsid w:val="00B90FF1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0CB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6F8"/>
    <w:rsid w:val="00DA02DF"/>
    <w:rsid w:val="00DA082B"/>
    <w:rsid w:val="00DA13B3"/>
    <w:rsid w:val="00DA2F31"/>
    <w:rsid w:val="00DA3445"/>
    <w:rsid w:val="00DA4779"/>
    <w:rsid w:val="00DA4FE2"/>
    <w:rsid w:val="00DA51ED"/>
    <w:rsid w:val="00DA5A70"/>
    <w:rsid w:val="00DA5AD8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6D5"/>
    <w:rsid w:val="00DE2868"/>
    <w:rsid w:val="00DE2CAB"/>
    <w:rsid w:val="00DE55BD"/>
    <w:rsid w:val="00DE76CF"/>
    <w:rsid w:val="00DE7A76"/>
    <w:rsid w:val="00DF2C7D"/>
    <w:rsid w:val="00DF308C"/>
    <w:rsid w:val="00DF34D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783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159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3F4E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EE6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303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7E4D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32DA"/>
    <w:rsid w:val="00FD47FE"/>
    <w:rsid w:val="00FD4C25"/>
    <w:rsid w:val="00FD5AC3"/>
    <w:rsid w:val="00FD6E53"/>
    <w:rsid w:val="00FE253A"/>
    <w:rsid w:val="00FE2949"/>
    <w:rsid w:val="00FE4160"/>
    <w:rsid w:val="00FE6A18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EBE48BD88A0BA53A1F2515EDBFFE042E3B810BEFFA34C84F238C28F8E40CE426062FAC706D7DB4C1A635239FA73A15C2u1o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EBE48BD88A0BA53A1F3B18FBD3A10B2F38D803E5AE6B9F4424847AAFE442A1280324F8212F2AB294F36F7793B83C0BC2151EF7E5F8u9oCF" TargetMode="External"/><Relationship Id="rId17" Type="http://schemas.openxmlformats.org/officeDocument/2006/relationships/hyperlink" Target="consultantplus://offline/ref=49EBE48BD88A0BA53A1F3B18FBD3A10B2F38D803E5AE6B9F4424847AAFE450A1700F25FC3F2829A7C2A22Au2o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EBE48BD88A0BA53A1F3B18FBD3A10B2C30D703E6F93C9D15718A7FA7B40AB1744671F5202D36B8C1BC29229FuBo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316CD31EF544AC9CFC8B2AFA00E14D5B471459F6454E39031D656C07241F4D18A4AA9CC8291D47A6715046154E4061B2iE4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EBE48BD88A0BA53A1F3B18FBD3A10B2C36D602EBF13C9D15718A7FA7B40AB1664629F9212929B9C1A97F73DAEC3514C70A01F4FBFB9404u9o6F" TargetMode="External"/><Relationship Id="rId10" Type="http://schemas.openxmlformats.org/officeDocument/2006/relationships/hyperlink" Target="consultantplus://offline/ref=BB316CD31EF544AC9CFC8B2AFA00E14D5B471459F6474D3A0818656C07241F4D18A4AA9CC8291D47A6715046154E4061B2iE45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316CD31EF544AC9CFC9527EC6CBE425C4C4F5CF7404569574A633B587419184AE4F4C59B64564AA7664C4614i542B" TargetMode="External"/><Relationship Id="rId14" Type="http://schemas.openxmlformats.org/officeDocument/2006/relationships/hyperlink" Target="consultantplus://offline/ref=49EBE48BD88A0BA53A1F3B18FBD3A10B2C36D602EBF13C9D15718A7FA7B40AB1664629F9212928BBC9A97F73DAEC3514C70A01F4FBFB9404u9o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09F9-2EE6-4DA1-983B-7E8FC974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201</TotalTime>
  <Pages>10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24443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Артур В. Найштедт</cp:lastModifiedBy>
  <cp:revision>49</cp:revision>
  <cp:lastPrinted>2022-06-09T03:10:00Z</cp:lastPrinted>
  <dcterms:created xsi:type="dcterms:W3CDTF">2022-03-29T02:01:00Z</dcterms:created>
  <dcterms:modified xsi:type="dcterms:W3CDTF">2022-07-18T04:51:00Z</dcterms:modified>
</cp:coreProperties>
</file>